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DDD4" w14:textId="77777777" w:rsidR="00897BEF" w:rsidRDefault="00897BEF"/>
    <w:p w14:paraId="2384EB87" w14:textId="77777777" w:rsidR="00804F28" w:rsidRPr="00804F28" w:rsidRDefault="00804F28" w:rsidP="005179E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493672737"/>
    </w:p>
    <w:p w14:paraId="3D4C67E5" w14:textId="77777777" w:rsidR="00A85FCC" w:rsidRPr="00804F28" w:rsidRDefault="00A85FCC" w:rsidP="005179E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4F28">
        <w:rPr>
          <w:rFonts w:ascii="Times New Roman" w:hAnsi="Times New Roman" w:cs="Times New Roman"/>
          <w:b/>
          <w:sz w:val="24"/>
          <w:szCs w:val="24"/>
        </w:rPr>
        <w:t>BRUKSRETTREGISTER I LØITEN ALMENNING</w:t>
      </w:r>
    </w:p>
    <w:p w14:paraId="373A8B77" w14:textId="77777777" w:rsidR="00A85FCC" w:rsidRPr="00804F28" w:rsidRDefault="00A85FCC" w:rsidP="00A85FCC">
      <w:pPr>
        <w:contextualSpacing/>
        <w:rPr>
          <w:rFonts w:ascii="Times New Roman" w:hAnsi="Times New Roman" w:cs="Times New Roman"/>
          <w:b/>
        </w:rPr>
      </w:pPr>
    </w:p>
    <w:p w14:paraId="5C0534D0" w14:textId="77777777" w:rsidR="00A85FCC" w:rsidRPr="00804F28" w:rsidRDefault="00A85FCC" w:rsidP="00A85FCC">
      <w:pPr>
        <w:contextualSpacing/>
        <w:rPr>
          <w:rFonts w:ascii="Times New Roman" w:hAnsi="Times New Roman" w:cs="Times New Roman"/>
          <w:b/>
        </w:rPr>
      </w:pPr>
    </w:p>
    <w:p w14:paraId="4EC7EE92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t xml:space="preserve">Eiendommens </w:t>
      </w:r>
      <w:proofErr w:type="gramStart"/>
      <w:r w:rsidRPr="00804F28">
        <w:rPr>
          <w:rFonts w:ascii="Times New Roman" w:hAnsi="Times New Roman" w:cs="Times New Roman"/>
        </w:rPr>
        <w:t>navn:_</w:t>
      </w:r>
      <w:proofErr w:type="gramEnd"/>
      <w:r w:rsidRPr="00804F28">
        <w:rPr>
          <w:rFonts w:ascii="Times New Roman" w:hAnsi="Times New Roman" w:cs="Times New Roman"/>
        </w:rPr>
        <w:t>_____________________________</w:t>
      </w:r>
      <w:r w:rsidRPr="00804F28">
        <w:rPr>
          <w:rFonts w:ascii="Times New Roman" w:hAnsi="Times New Roman" w:cs="Times New Roman"/>
        </w:rPr>
        <w:tab/>
        <w:t>Gnr./Bnr. :_____________________</w:t>
      </w:r>
      <w:r w:rsidR="0004191D" w:rsidRPr="00804F28">
        <w:rPr>
          <w:rFonts w:ascii="Times New Roman" w:hAnsi="Times New Roman" w:cs="Times New Roman"/>
        </w:rPr>
        <w:t>_</w:t>
      </w:r>
      <w:r w:rsidRPr="00804F28">
        <w:rPr>
          <w:rFonts w:ascii="Times New Roman" w:hAnsi="Times New Roman" w:cs="Times New Roman"/>
        </w:rPr>
        <w:br/>
      </w:r>
    </w:p>
    <w:p w14:paraId="67183D2A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t xml:space="preserve">Eier </w:t>
      </w:r>
      <w:proofErr w:type="gramStart"/>
      <w:r w:rsidRPr="00804F28">
        <w:rPr>
          <w:rFonts w:ascii="Times New Roman" w:hAnsi="Times New Roman" w:cs="Times New Roman"/>
        </w:rPr>
        <w:t>1:_</w:t>
      </w:r>
      <w:proofErr w:type="gramEnd"/>
      <w:r w:rsidRPr="00804F28">
        <w:rPr>
          <w:rFonts w:ascii="Times New Roman" w:hAnsi="Times New Roman" w:cs="Times New Roman"/>
        </w:rPr>
        <w:t>________________________________________</w:t>
      </w:r>
      <w:r w:rsidRPr="00804F28">
        <w:rPr>
          <w:rFonts w:ascii="Times New Roman" w:hAnsi="Times New Roman" w:cs="Times New Roman"/>
        </w:rPr>
        <w:tab/>
        <w:t>Fødselsdato: ___________________</w:t>
      </w:r>
      <w:r w:rsidR="0004191D" w:rsidRPr="00804F28">
        <w:rPr>
          <w:rFonts w:ascii="Times New Roman" w:hAnsi="Times New Roman" w:cs="Times New Roman"/>
        </w:rPr>
        <w:t>_</w:t>
      </w:r>
    </w:p>
    <w:p w14:paraId="27EF6434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</w:p>
    <w:p w14:paraId="25E3E09B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t xml:space="preserve">Eier </w:t>
      </w:r>
      <w:proofErr w:type="gramStart"/>
      <w:r w:rsidRPr="00804F28">
        <w:rPr>
          <w:rFonts w:ascii="Times New Roman" w:hAnsi="Times New Roman" w:cs="Times New Roman"/>
        </w:rPr>
        <w:t>2:_</w:t>
      </w:r>
      <w:proofErr w:type="gramEnd"/>
      <w:r w:rsidRPr="00804F28">
        <w:rPr>
          <w:rFonts w:ascii="Times New Roman" w:hAnsi="Times New Roman" w:cs="Times New Roman"/>
        </w:rPr>
        <w:t>________________________________________</w:t>
      </w:r>
      <w:r w:rsidRPr="00804F28">
        <w:rPr>
          <w:rFonts w:ascii="Times New Roman" w:hAnsi="Times New Roman" w:cs="Times New Roman"/>
        </w:rPr>
        <w:tab/>
        <w:t>Fødselsdato: ___________________</w:t>
      </w:r>
      <w:r w:rsidR="0004191D" w:rsidRPr="00804F28">
        <w:rPr>
          <w:rFonts w:ascii="Times New Roman" w:hAnsi="Times New Roman" w:cs="Times New Roman"/>
        </w:rPr>
        <w:t>_</w:t>
      </w:r>
    </w:p>
    <w:p w14:paraId="322C5940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</w:p>
    <w:p w14:paraId="6A68B5E7" w14:textId="2F95A676" w:rsidR="00A85FCC" w:rsidRPr="00804F28" w:rsidRDefault="00F66863" w:rsidP="00A85FCC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A85FCC" w:rsidRPr="00804F28">
        <w:rPr>
          <w:rFonts w:ascii="Times New Roman" w:hAnsi="Times New Roman" w:cs="Times New Roman"/>
        </w:rPr>
        <w:t>dresse:_</w:t>
      </w:r>
      <w:proofErr w:type="gramEnd"/>
      <w:r w:rsidR="00A85FCC" w:rsidRPr="00804F28">
        <w:rPr>
          <w:rFonts w:ascii="Times New Roman" w:hAnsi="Times New Roman" w:cs="Times New Roman"/>
        </w:rPr>
        <w:t>________________________________</w:t>
      </w:r>
      <w:r w:rsidR="00A85FCC" w:rsidRPr="00804F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BB761D" w:rsidRPr="00804F28">
        <w:rPr>
          <w:rFonts w:ascii="Times New Roman" w:hAnsi="Times New Roman" w:cs="Times New Roman"/>
        </w:rPr>
        <w:t>Mobil</w:t>
      </w:r>
      <w:r w:rsidR="001B05C5">
        <w:rPr>
          <w:rFonts w:ascii="Times New Roman" w:hAnsi="Times New Roman" w:cs="Times New Roman"/>
        </w:rPr>
        <w:t>nr</w:t>
      </w:r>
      <w:proofErr w:type="spellEnd"/>
      <w:r w:rsidR="00A85FCC" w:rsidRPr="00804F28">
        <w:rPr>
          <w:rFonts w:ascii="Times New Roman" w:hAnsi="Times New Roman" w:cs="Times New Roman"/>
        </w:rPr>
        <w:t>: ______________________</w:t>
      </w:r>
      <w:r w:rsidR="0004191D" w:rsidRPr="00804F28">
        <w:rPr>
          <w:rFonts w:ascii="Times New Roman" w:hAnsi="Times New Roman" w:cs="Times New Roman"/>
        </w:rPr>
        <w:t>_</w:t>
      </w:r>
    </w:p>
    <w:p w14:paraId="4E174DF6" w14:textId="77777777" w:rsidR="0004191D" w:rsidRPr="00804F28" w:rsidRDefault="0004191D" w:rsidP="00A85FCC">
      <w:pPr>
        <w:contextualSpacing/>
        <w:rPr>
          <w:rFonts w:ascii="Times New Roman" w:hAnsi="Times New Roman" w:cs="Times New Roman"/>
        </w:rPr>
      </w:pPr>
    </w:p>
    <w:p w14:paraId="6F16B78C" w14:textId="217A669B" w:rsidR="00A85FCC" w:rsidRPr="00804F28" w:rsidRDefault="0004191D" w:rsidP="00A85FCC">
      <w:pPr>
        <w:contextualSpacing/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t>E</w:t>
      </w:r>
      <w:r w:rsidR="00E21ABE">
        <w:rPr>
          <w:rFonts w:ascii="Times New Roman" w:hAnsi="Times New Roman" w:cs="Times New Roman"/>
        </w:rPr>
        <w:t>-</w:t>
      </w:r>
      <w:proofErr w:type="gramStart"/>
      <w:r w:rsidRPr="00804F28">
        <w:rPr>
          <w:rFonts w:ascii="Times New Roman" w:hAnsi="Times New Roman" w:cs="Times New Roman"/>
        </w:rPr>
        <w:t>post</w:t>
      </w:r>
      <w:r w:rsidR="00804F28">
        <w:rPr>
          <w:rFonts w:ascii="Times New Roman" w:hAnsi="Times New Roman" w:cs="Times New Roman"/>
        </w:rPr>
        <w:t>:</w:t>
      </w:r>
      <w:r w:rsidRPr="00804F28">
        <w:rPr>
          <w:rFonts w:ascii="Times New Roman" w:hAnsi="Times New Roman" w:cs="Times New Roman"/>
        </w:rPr>
        <w:t>_</w:t>
      </w:r>
      <w:proofErr w:type="gramEnd"/>
      <w:r w:rsidRPr="00804F28">
        <w:rPr>
          <w:rFonts w:ascii="Times New Roman" w:hAnsi="Times New Roman" w:cs="Times New Roman"/>
        </w:rPr>
        <w:t>______________________________________________________________________</w:t>
      </w:r>
    </w:p>
    <w:p w14:paraId="558C6640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</w:p>
    <w:p w14:paraId="063B90C7" w14:textId="77777777" w:rsidR="00A85FCC" w:rsidRPr="00804F28" w:rsidRDefault="00A85FCC" w:rsidP="00A85FCC">
      <w:pPr>
        <w:contextualSpacing/>
        <w:rPr>
          <w:rFonts w:ascii="Times New Roman" w:hAnsi="Times New Roman" w:cs="Times New Roman"/>
        </w:rPr>
      </w:pPr>
    </w:p>
    <w:p w14:paraId="362DC882" w14:textId="77777777" w:rsidR="008E7560" w:rsidRPr="00804F28" w:rsidRDefault="00A85FCC" w:rsidP="008E7560">
      <w:pPr>
        <w:contextualSpacing/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  <w:b/>
        </w:rPr>
        <w:t>Eiendommens arealer</w:t>
      </w:r>
      <w:r w:rsidR="008E7560" w:rsidRPr="00804F28">
        <w:rPr>
          <w:rFonts w:ascii="Times New Roman" w:hAnsi="Times New Roman" w:cs="Times New Roman"/>
          <w:b/>
        </w:rPr>
        <w:t xml:space="preserve"> (oppgi i ant. daa)</w:t>
      </w:r>
      <w:r w:rsidR="008E7560" w:rsidRPr="00804F28">
        <w:rPr>
          <w:rFonts w:ascii="Times New Roman" w:hAnsi="Times New Roman" w:cs="Times New Roman"/>
        </w:rPr>
        <w:t xml:space="preserve">: </w:t>
      </w:r>
      <w:r w:rsidR="008E7560" w:rsidRPr="00804F28">
        <w:rPr>
          <w:rFonts w:ascii="Times New Roman" w:hAnsi="Times New Roman" w:cs="Times New Roman"/>
        </w:rPr>
        <w:br/>
      </w:r>
    </w:p>
    <w:p w14:paraId="1571EF22" w14:textId="5F74CDAE" w:rsidR="008E7560" w:rsidRPr="00C77AD3" w:rsidRDefault="008E7560" w:rsidP="008E7560">
      <w:pPr>
        <w:contextualSpacing/>
        <w:rPr>
          <w:rFonts w:ascii="Times New Roman" w:hAnsi="Times New Roman" w:cs="Times New Roman"/>
          <w:b/>
        </w:rPr>
      </w:pPr>
      <w:r w:rsidRPr="00C77AD3">
        <w:rPr>
          <w:rFonts w:ascii="Times New Roman" w:hAnsi="Times New Roman" w:cs="Times New Roman"/>
          <w:b/>
        </w:rPr>
        <w:t xml:space="preserve">Totalt </w:t>
      </w:r>
      <w:proofErr w:type="gramStart"/>
      <w:r w:rsidRPr="00C77AD3">
        <w:rPr>
          <w:rFonts w:ascii="Times New Roman" w:hAnsi="Times New Roman" w:cs="Times New Roman"/>
          <w:b/>
        </w:rPr>
        <w:t>areal</w:t>
      </w:r>
      <w:r w:rsidRPr="00C77AD3">
        <w:rPr>
          <w:rFonts w:ascii="Times New Roman" w:hAnsi="Times New Roman" w:cs="Times New Roman"/>
        </w:rPr>
        <w:t>:_</w:t>
      </w:r>
      <w:proofErr w:type="gramEnd"/>
      <w:r w:rsidRPr="00C77AD3">
        <w:rPr>
          <w:rFonts w:ascii="Times New Roman" w:hAnsi="Times New Roman" w:cs="Times New Roman"/>
        </w:rPr>
        <w:t>_______</w:t>
      </w:r>
      <w:r w:rsidRPr="00C77AD3">
        <w:rPr>
          <w:rFonts w:ascii="Times New Roman" w:hAnsi="Times New Roman" w:cs="Times New Roman"/>
        </w:rPr>
        <w:tab/>
      </w:r>
      <w:r w:rsidRPr="00C77AD3">
        <w:rPr>
          <w:rFonts w:ascii="Times New Roman" w:hAnsi="Times New Roman" w:cs="Times New Roman"/>
        </w:rPr>
        <w:tab/>
      </w:r>
      <w:r w:rsidRPr="00C77AD3">
        <w:rPr>
          <w:rFonts w:ascii="Times New Roman" w:hAnsi="Times New Roman" w:cs="Times New Roman"/>
          <w:b/>
        </w:rPr>
        <w:t>Dyrket</w:t>
      </w:r>
      <w:r w:rsidR="00BA49D9" w:rsidRPr="00C77AD3">
        <w:rPr>
          <w:rFonts w:ascii="Times New Roman" w:hAnsi="Times New Roman" w:cs="Times New Roman"/>
          <w:b/>
        </w:rPr>
        <w:t xml:space="preserve"> mark</w:t>
      </w:r>
      <w:r w:rsidRPr="00C77AD3">
        <w:rPr>
          <w:rFonts w:ascii="Times New Roman" w:hAnsi="Times New Roman" w:cs="Times New Roman"/>
          <w:b/>
        </w:rPr>
        <w:t>:</w:t>
      </w:r>
      <w:r w:rsidRPr="00C77AD3">
        <w:rPr>
          <w:rFonts w:ascii="Times New Roman" w:hAnsi="Times New Roman" w:cs="Times New Roman"/>
        </w:rPr>
        <w:t xml:space="preserve"> ___________</w:t>
      </w:r>
      <w:r w:rsidRPr="00C77AD3">
        <w:rPr>
          <w:rFonts w:ascii="Times New Roman" w:hAnsi="Times New Roman" w:cs="Times New Roman"/>
        </w:rPr>
        <w:tab/>
      </w:r>
      <w:r w:rsidRPr="00C77AD3">
        <w:rPr>
          <w:rFonts w:ascii="Times New Roman" w:hAnsi="Times New Roman" w:cs="Times New Roman"/>
          <w:b/>
        </w:rPr>
        <w:t>Beite:</w:t>
      </w:r>
      <w:r w:rsidRPr="00C77AD3">
        <w:rPr>
          <w:rFonts w:ascii="Times New Roman" w:hAnsi="Times New Roman" w:cs="Times New Roman"/>
        </w:rPr>
        <w:t>___________</w:t>
      </w:r>
      <w:r w:rsidRPr="00C77AD3">
        <w:rPr>
          <w:rFonts w:ascii="Times New Roman" w:hAnsi="Times New Roman" w:cs="Times New Roman"/>
        </w:rPr>
        <w:br/>
      </w:r>
      <w:r w:rsidRPr="00C77AD3">
        <w:rPr>
          <w:rFonts w:ascii="Times New Roman" w:hAnsi="Times New Roman" w:cs="Times New Roman"/>
        </w:rPr>
        <w:br/>
      </w:r>
      <w:r w:rsidRPr="00C77AD3">
        <w:rPr>
          <w:rFonts w:ascii="Times New Roman" w:hAnsi="Times New Roman" w:cs="Times New Roman"/>
          <w:b/>
        </w:rPr>
        <w:t>Skog/utmark:</w:t>
      </w:r>
      <w:r w:rsidRPr="00C77AD3">
        <w:rPr>
          <w:rFonts w:ascii="Times New Roman" w:hAnsi="Times New Roman" w:cs="Times New Roman"/>
        </w:rPr>
        <w:t xml:space="preserve"> _________</w:t>
      </w:r>
      <w:r w:rsidRPr="00C77AD3">
        <w:rPr>
          <w:rFonts w:ascii="Times New Roman" w:hAnsi="Times New Roman" w:cs="Times New Roman"/>
        </w:rPr>
        <w:tab/>
      </w:r>
      <w:r w:rsidRPr="00C77AD3">
        <w:rPr>
          <w:rFonts w:ascii="Times New Roman" w:hAnsi="Times New Roman" w:cs="Times New Roman"/>
        </w:rPr>
        <w:tab/>
      </w:r>
      <w:r w:rsidRPr="00C77AD3">
        <w:rPr>
          <w:rFonts w:ascii="Times New Roman" w:hAnsi="Times New Roman" w:cs="Times New Roman"/>
          <w:b/>
        </w:rPr>
        <w:t>Annet:</w:t>
      </w:r>
      <w:r w:rsidRPr="00C77AD3">
        <w:rPr>
          <w:rFonts w:ascii="Times New Roman" w:hAnsi="Times New Roman" w:cs="Times New Roman"/>
        </w:rPr>
        <w:t xml:space="preserve"> ____________</w:t>
      </w:r>
    </w:p>
    <w:p w14:paraId="1090D4FD" w14:textId="77777777" w:rsidR="00F71EC0" w:rsidRDefault="00F71EC0" w:rsidP="00A85FCC">
      <w:pPr>
        <w:rPr>
          <w:rFonts w:ascii="Times New Roman" w:hAnsi="Times New Roman" w:cs="Times New Roman"/>
        </w:rPr>
      </w:pPr>
    </w:p>
    <w:p w14:paraId="4EEF9EE7" w14:textId="25FDE754" w:rsidR="005F3FEA" w:rsidRPr="00804F28" w:rsidRDefault="00F71EC0" w:rsidP="00A85FCC">
      <w:pPr>
        <w:rPr>
          <w:rFonts w:ascii="Times New Roman" w:hAnsi="Times New Roman" w:cs="Times New Roman"/>
        </w:rPr>
      </w:pPr>
      <w:r w:rsidRPr="00F71EC0">
        <w:rPr>
          <w:rFonts w:ascii="Times New Roman" w:hAnsi="Times New Roman" w:cs="Times New Roman"/>
          <w:b/>
        </w:rPr>
        <w:t>Driftsform:</w:t>
      </w:r>
      <w:r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5F3FEA" w:rsidRPr="00804F28">
        <w:rPr>
          <w:rFonts w:ascii="Times New Roman" w:hAnsi="Times New Roman" w:cs="Times New Roman"/>
        </w:rPr>
        <w:br/>
      </w:r>
    </w:p>
    <w:p w14:paraId="59AFDC8F" w14:textId="77777777" w:rsidR="00A85FCC" w:rsidRPr="00804F28" w:rsidRDefault="00A85FCC" w:rsidP="00A85FCC">
      <w:pPr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  <w:b/>
        </w:rPr>
        <w:t>Driver eier (e) dyrket areal selv?</w:t>
      </w:r>
      <w:r w:rsidR="005F3FEA" w:rsidRPr="00804F28">
        <w:rPr>
          <w:rFonts w:ascii="Times New Roman" w:hAnsi="Times New Roman" w:cs="Times New Roman"/>
          <w:b/>
        </w:rPr>
        <w:t xml:space="preserve"> </w:t>
      </w:r>
      <w:r w:rsidR="005F3FEA" w:rsidRPr="00804F28">
        <w:rPr>
          <w:rFonts w:ascii="Times New Roman" w:hAnsi="Times New Roman" w:cs="Times New Roman"/>
          <w:b/>
        </w:rPr>
        <w:tab/>
      </w:r>
      <w:r w:rsidR="005F3FEA" w:rsidRPr="00804F28">
        <w:rPr>
          <w:rFonts w:ascii="Times New Roman" w:hAnsi="Times New Roman" w:cs="Times New Roman"/>
        </w:rPr>
        <w:t>Ja: _________ Nei: _________</w:t>
      </w:r>
    </w:p>
    <w:p w14:paraId="4AAD2F38" w14:textId="6F3E111F" w:rsidR="005179E2" w:rsidRPr="00804F28" w:rsidRDefault="005179E2" w:rsidP="00A85FCC">
      <w:pPr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  <w:b/>
        </w:rPr>
        <w:t xml:space="preserve">Forpakters/leiers navn: </w:t>
      </w:r>
      <w:r w:rsidRPr="00804F28">
        <w:rPr>
          <w:rFonts w:ascii="Times New Roman" w:hAnsi="Times New Roman" w:cs="Times New Roman"/>
        </w:rPr>
        <w:t>______________________________________________________________</w:t>
      </w:r>
      <w:r w:rsidR="0004191D" w:rsidRPr="00804F28">
        <w:rPr>
          <w:rFonts w:ascii="Times New Roman" w:hAnsi="Times New Roman" w:cs="Times New Roman"/>
        </w:rPr>
        <w:br/>
      </w:r>
      <w:r w:rsidR="0004191D" w:rsidRPr="00804F28">
        <w:rPr>
          <w:rFonts w:ascii="Times New Roman" w:hAnsi="Times New Roman" w:cs="Times New Roman"/>
          <w:b/>
        </w:rPr>
        <w:br/>
      </w:r>
      <w:r w:rsidR="00BA49D9" w:rsidRPr="00C77AD3">
        <w:rPr>
          <w:rFonts w:ascii="Times New Roman" w:hAnsi="Times New Roman" w:cs="Times New Roman"/>
          <w:b/>
        </w:rPr>
        <w:t>Forpakters/leiers a</w:t>
      </w:r>
      <w:r w:rsidRPr="00C77AD3">
        <w:rPr>
          <w:rFonts w:ascii="Times New Roman" w:hAnsi="Times New Roman" w:cs="Times New Roman"/>
          <w:b/>
        </w:rPr>
        <w:t xml:space="preserve">dresse: </w:t>
      </w:r>
      <w:r w:rsidRPr="00C77AD3">
        <w:rPr>
          <w:rFonts w:ascii="Times New Roman" w:hAnsi="Times New Roman" w:cs="Times New Roman"/>
        </w:rPr>
        <w:t>__________________________________________________________________________</w:t>
      </w:r>
      <w:r w:rsidR="0004191D" w:rsidRPr="00C77AD3">
        <w:rPr>
          <w:rFonts w:ascii="Times New Roman" w:hAnsi="Times New Roman" w:cs="Times New Roman"/>
        </w:rPr>
        <w:t>_</w:t>
      </w:r>
      <w:r w:rsidR="0004191D" w:rsidRPr="00804F28">
        <w:rPr>
          <w:rFonts w:ascii="Times New Roman" w:hAnsi="Times New Roman" w:cs="Times New Roman"/>
        </w:rPr>
        <w:br/>
      </w:r>
    </w:p>
    <w:p w14:paraId="70F945F1" w14:textId="6D28A82B" w:rsidR="00F66863" w:rsidRPr="00450FFD" w:rsidRDefault="00BA49D9" w:rsidP="00A85FCC">
      <w:pPr>
        <w:rPr>
          <w:rFonts w:ascii="Times New Roman" w:hAnsi="Times New Roman" w:cs="Times New Roman"/>
          <w:b/>
        </w:rPr>
      </w:pPr>
      <w:r w:rsidRPr="00450FFD">
        <w:rPr>
          <w:rFonts w:ascii="Times New Roman" w:hAnsi="Times New Roman" w:cs="Times New Roman"/>
          <w:b/>
        </w:rPr>
        <w:t>F</w:t>
      </w:r>
      <w:r w:rsidR="005179E2" w:rsidRPr="00450FFD">
        <w:rPr>
          <w:rFonts w:ascii="Times New Roman" w:hAnsi="Times New Roman" w:cs="Times New Roman"/>
          <w:b/>
        </w:rPr>
        <w:t>orpaktningskontrakten</w:t>
      </w:r>
      <w:r w:rsidRPr="00450FFD">
        <w:rPr>
          <w:rFonts w:ascii="Times New Roman" w:hAnsi="Times New Roman" w:cs="Times New Roman"/>
          <w:b/>
        </w:rPr>
        <w:t xml:space="preserve"> løper fra (dato og år) </w:t>
      </w:r>
      <w:r w:rsidR="00F66863" w:rsidRPr="00450FFD">
        <w:rPr>
          <w:rFonts w:ascii="Times New Roman" w:hAnsi="Times New Roman" w:cs="Times New Roman"/>
          <w:b/>
        </w:rPr>
        <w:t>______</w:t>
      </w:r>
      <w:r w:rsidRPr="00450FFD">
        <w:rPr>
          <w:rFonts w:ascii="Times New Roman" w:hAnsi="Times New Roman" w:cs="Times New Roman"/>
          <w:b/>
        </w:rPr>
        <w:t>______ til (dato og år) _____________</w:t>
      </w:r>
    </w:p>
    <w:p w14:paraId="25FD1D26" w14:textId="77777777" w:rsidR="005179E2" w:rsidRPr="00804F28" w:rsidRDefault="005179E2" w:rsidP="00A85FCC">
      <w:pPr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  <w:b/>
        </w:rPr>
        <w:t xml:space="preserve">Tinglyst? </w:t>
      </w:r>
      <w:r w:rsidRPr="00804F28">
        <w:rPr>
          <w:rFonts w:ascii="Times New Roman" w:hAnsi="Times New Roman" w:cs="Times New Roman"/>
        </w:rPr>
        <w:t>Ja:____________ Nei: ___________</w:t>
      </w:r>
      <w:r w:rsidR="0004191D" w:rsidRPr="00804F28">
        <w:rPr>
          <w:rFonts w:ascii="Times New Roman" w:hAnsi="Times New Roman" w:cs="Times New Roman"/>
        </w:rPr>
        <w:br/>
      </w:r>
      <w:r w:rsidRPr="00804F28">
        <w:rPr>
          <w:rFonts w:ascii="Times New Roman" w:hAnsi="Times New Roman" w:cs="Times New Roman"/>
        </w:rPr>
        <w:br/>
      </w:r>
      <w:bookmarkStart w:id="1" w:name="_GoBack"/>
      <w:bookmarkEnd w:id="1"/>
      <w:r w:rsidRPr="00804F28">
        <w:rPr>
          <w:rFonts w:ascii="Times New Roman" w:hAnsi="Times New Roman" w:cs="Times New Roman"/>
          <w:b/>
        </w:rPr>
        <w:t>Er det muntlig og ikke tidsbestemt avtale</w:t>
      </w:r>
      <w:r w:rsidRPr="00804F28">
        <w:rPr>
          <w:rFonts w:ascii="Times New Roman" w:hAnsi="Times New Roman" w:cs="Times New Roman"/>
        </w:rPr>
        <w:t>: Ja: ____________ Nei:____________</w:t>
      </w:r>
    </w:p>
    <w:p w14:paraId="7A53F22C" w14:textId="77777777" w:rsidR="005179E2" w:rsidRPr="00804F28" w:rsidRDefault="005179E2" w:rsidP="00A85FCC">
      <w:pPr>
        <w:rPr>
          <w:rFonts w:ascii="Times New Roman" w:hAnsi="Times New Roman" w:cs="Times New Roman"/>
        </w:rPr>
      </w:pPr>
    </w:p>
    <w:p w14:paraId="017E8B1B" w14:textId="77777777" w:rsidR="005179E2" w:rsidRPr="00804F28" w:rsidRDefault="005179E2" w:rsidP="00A85FCC">
      <w:pPr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t>Ved senere endringer i forhold til gitte opplysninger for eiendommen, er de bruksberettigede</w:t>
      </w:r>
      <w:r w:rsidR="00A67D18" w:rsidRPr="00804F28">
        <w:rPr>
          <w:rFonts w:ascii="Times New Roman" w:hAnsi="Times New Roman" w:cs="Times New Roman"/>
        </w:rPr>
        <w:t xml:space="preserve"> ansvarlig for at </w:t>
      </w:r>
      <w:r w:rsidRPr="00804F28">
        <w:rPr>
          <w:rFonts w:ascii="Times New Roman" w:hAnsi="Times New Roman" w:cs="Times New Roman"/>
        </w:rPr>
        <w:t xml:space="preserve">skriftlig melding </w:t>
      </w:r>
      <w:r w:rsidR="00A67D18" w:rsidRPr="00804F28">
        <w:rPr>
          <w:rFonts w:ascii="Times New Roman" w:hAnsi="Times New Roman" w:cs="Times New Roman"/>
        </w:rPr>
        <w:t xml:space="preserve">gis </w:t>
      </w:r>
      <w:r w:rsidRPr="00804F28">
        <w:rPr>
          <w:rFonts w:ascii="Times New Roman" w:hAnsi="Times New Roman" w:cs="Times New Roman"/>
        </w:rPr>
        <w:t xml:space="preserve">til Løiten Almenning. </w:t>
      </w:r>
    </w:p>
    <w:p w14:paraId="6EAB4DDE" w14:textId="77777777" w:rsidR="00F66863" w:rsidRDefault="00F66863" w:rsidP="000756A4">
      <w:pPr>
        <w:rPr>
          <w:rFonts w:ascii="Times New Roman" w:hAnsi="Times New Roman" w:cs="Times New Roman"/>
        </w:rPr>
      </w:pPr>
    </w:p>
    <w:p w14:paraId="3CD72D4B" w14:textId="6FBF00F4" w:rsidR="000756A4" w:rsidRPr="00804F28" w:rsidRDefault="005179E2" w:rsidP="000756A4">
      <w:pPr>
        <w:rPr>
          <w:rFonts w:ascii="Times New Roman" w:hAnsi="Times New Roman" w:cs="Times New Roman"/>
        </w:rPr>
      </w:pPr>
      <w:r w:rsidRPr="00804F28">
        <w:rPr>
          <w:rFonts w:ascii="Times New Roman" w:hAnsi="Times New Roman" w:cs="Times New Roman"/>
        </w:rPr>
        <w:br/>
      </w:r>
      <w:r w:rsidRPr="00804F28">
        <w:rPr>
          <w:rFonts w:ascii="Times New Roman" w:hAnsi="Times New Roman" w:cs="Times New Roman"/>
          <w:b/>
        </w:rPr>
        <w:t xml:space="preserve">Skjemaet returneres innen </w:t>
      </w:r>
      <w:r w:rsidR="00D43D55" w:rsidRPr="002C4EB2">
        <w:rPr>
          <w:rFonts w:ascii="Times New Roman" w:hAnsi="Times New Roman" w:cs="Times New Roman"/>
          <w:b/>
          <w:u w:val="single"/>
        </w:rPr>
        <w:t>15</w:t>
      </w:r>
      <w:r w:rsidRPr="002C4EB2">
        <w:rPr>
          <w:rFonts w:ascii="Times New Roman" w:hAnsi="Times New Roman" w:cs="Times New Roman"/>
          <w:b/>
          <w:u w:val="single"/>
        </w:rPr>
        <w:t xml:space="preserve">. </w:t>
      </w:r>
      <w:r w:rsidR="00D43D55" w:rsidRPr="002C4EB2">
        <w:rPr>
          <w:rFonts w:ascii="Times New Roman" w:hAnsi="Times New Roman" w:cs="Times New Roman"/>
          <w:b/>
          <w:u w:val="single"/>
        </w:rPr>
        <w:t>august</w:t>
      </w:r>
      <w:r w:rsidR="00D43D55">
        <w:rPr>
          <w:rFonts w:ascii="Times New Roman" w:hAnsi="Times New Roman" w:cs="Times New Roman"/>
          <w:b/>
        </w:rPr>
        <w:t xml:space="preserve"> </w:t>
      </w:r>
      <w:r w:rsidRPr="00804F28">
        <w:rPr>
          <w:rFonts w:ascii="Times New Roman" w:hAnsi="Times New Roman" w:cs="Times New Roman"/>
          <w:b/>
        </w:rPr>
        <w:t>pr. e</w:t>
      </w:r>
      <w:r w:rsidR="00E21ABE">
        <w:rPr>
          <w:rFonts w:ascii="Times New Roman" w:hAnsi="Times New Roman" w:cs="Times New Roman"/>
          <w:b/>
        </w:rPr>
        <w:t>-</w:t>
      </w:r>
      <w:r w:rsidRPr="00804F28">
        <w:rPr>
          <w:rFonts w:ascii="Times New Roman" w:hAnsi="Times New Roman" w:cs="Times New Roman"/>
          <w:b/>
        </w:rPr>
        <w:t xml:space="preserve">post: </w:t>
      </w:r>
      <w:hyperlink r:id="rId9" w:history="1">
        <w:r w:rsidRPr="00804F28">
          <w:rPr>
            <w:rStyle w:val="Hyperkobling"/>
            <w:rFonts w:ascii="Times New Roman" w:hAnsi="Times New Roman" w:cs="Times New Roman"/>
            <w:b/>
          </w:rPr>
          <w:t>hildef@loitenalmenning.no</w:t>
        </w:r>
      </w:hyperlink>
      <w:r w:rsidRPr="00804F28">
        <w:rPr>
          <w:rFonts w:ascii="Times New Roman" w:hAnsi="Times New Roman" w:cs="Times New Roman"/>
          <w:b/>
        </w:rPr>
        <w:t xml:space="preserve">, evt. pr. brev. </w:t>
      </w:r>
      <w:bookmarkEnd w:id="0"/>
      <w:r w:rsidR="002C4EB2">
        <w:rPr>
          <w:rFonts w:ascii="Times New Roman" w:hAnsi="Times New Roman" w:cs="Times New Roman"/>
          <w:b/>
        </w:rPr>
        <w:br/>
      </w:r>
      <w:r w:rsidR="002C4EB2">
        <w:rPr>
          <w:rFonts w:ascii="Times New Roman" w:hAnsi="Times New Roman" w:cs="Times New Roman"/>
          <w:b/>
        </w:rPr>
        <w:br/>
        <w:t xml:space="preserve">Skjemaet ligger også på nettsiden til Løiten Almenning. </w:t>
      </w:r>
    </w:p>
    <w:sectPr w:rsidR="000756A4" w:rsidRPr="00804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8FFE" w14:textId="77777777" w:rsidR="007001C6" w:rsidRDefault="007001C6" w:rsidP="00897BEF">
      <w:pPr>
        <w:spacing w:after="0" w:line="240" w:lineRule="auto"/>
      </w:pPr>
      <w:r>
        <w:separator/>
      </w:r>
    </w:p>
  </w:endnote>
  <w:endnote w:type="continuationSeparator" w:id="0">
    <w:p w14:paraId="539E3F5D" w14:textId="77777777" w:rsidR="007001C6" w:rsidRDefault="007001C6" w:rsidP="0089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CF50" w14:textId="77777777" w:rsidR="00897BEF" w:rsidRDefault="00897B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AC33" w14:textId="77777777" w:rsidR="00897BEF" w:rsidRDefault="00897B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622B" w14:textId="77777777" w:rsidR="00897BEF" w:rsidRDefault="00897B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5149" w14:textId="77777777" w:rsidR="007001C6" w:rsidRDefault="007001C6" w:rsidP="00897BEF">
      <w:pPr>
        <w:spacing w:after="0" w:line="240" w:lineRule="auto"/>
      </w:pPr>
      <w:r>
        <w:separator/>
      </w:r>
    </w:p>
  </w:footnote>
  <w:footnote w:type="continuationSeparator" w:id="0">
    <w:p w14:paraId="413ED65A" w14:textId="77777777" w:rsidR="007001C6" w:rsidRDefault="007001C6" w:rsidP="0089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C21B" w14:textId="77777777" w:rsidR="00897BEF" w:rsidRDefault="00993868">
    <w:pPr>
      <w:pStyle w:val="Topptekst"/>
    </w:pPr>
    <w:r>
      <w:rPr>
        <w:noProof/>
      </w:rPr>
      <w:pict w14:anchorId="49F1A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2376" w14:textId="77777777" w:rsidR="00897BEF" w:rsidRDefault="00993868">
    <w:pPr>
      <w:pStyle w:val="Topptekst"/>
    </w:pPr>
    <w:r>
      <w:rPr>
        <w:noProof/>
      </w:rPr>
      <w:pict w14:anchorId="56230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6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2DEB" w14:textId="77777777" w:rsidR="00897BEF" w:rsidRDefault="00993868">
    <w:pPr>
      <w:pStyle w:val="Topptekst"/>
    </w:pPr>
    <w:r>
      <w:rPr>
        <w:noProof/>
      </w:rPr>
      <w:pict w14:anchorId="189B3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4762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40935 brevark_LA_WORD M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6"/>
    <w:rsid w:val="00037591"/>
    <w:rsid w:val="0004191D"/>
    <w:rsid w:val="000756A4"/>
    <w:rsid w:val="000B4D3C"/>
    <w:rsid w:val="001B05C5"/>
    <w:rsid w:val="002143A2"/>
    <w:rsid w:val="002C4EB2"/>
    <w:rsid w:val="003E739C"/>
    <w:rsid w:val="00450FFD"/>
    <w:rsid w:val="005179E2"/>
    <w:rsid w:val="00583FA2"/>
    <w:rsid w:val="005D6A6F"/>
    <w:rsid w:val="005F32D4"/>
    <w:rsid w:val="005F3FEA"/>
    <w:rsid w:val="0060298C"/>
    <w:rsid w:val="007001C6"/>
    <w:rsid w:val="00736C08"/>
    <w:rsid w:val="00752A1C"/>
    <w:rsid w:val="00804F28"/>
    <w:rsid w:val="00897BEF"/>
    <w:rsid w:val="008E7560"/>
    <w:rsid w:val="00993868"/>
    <w:rsid w:val="00A11C05"/>
    <w:rsid w:val="00A67D18"/>
    <w:rsid w:val="00A85FCC"/>
    <w:rsid w:val="00BA49D9"/>
    <w:rsid w:val="00BB761D"/>
    <w:rsid w:val="00BC631C"/>
    <w:rsid w:val="00BE272B"/>
    <w:rsid w:val="00C77AD3"/>
    <w:rsid w:val="00D43D55"/>
    <w:rsid w:val="00D94E7B"/>
    <w:rsid w:val="00DD525A"/>
    <w:rsid w:val="00E21ABE"/>
    <w:rsid w:val="00E4646A"/>
    <w:rsid w:val="00F66863"/>
    <w:rsid w:val="00F71EC0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959F0A"/>
  <w15:chartTrackingRefBased/>
  <w15:docId w15:val="{2FAB28B7-7DF1-4771-BE0D-ABA394E6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7BEF"/>
  </w:style>
  <w:style w:type="paragraph" w:styleId="Bunntekst">
    <w:name w:val="footer"/>
    <w:basedOn w:val="Normal"/>
    <w:link w:val="BunntekstTegn"/>
    <w:uiPriority w:val="99"/>
    <w:unhideWhenUsed/>
    <w:rsid w:val="00897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7BEF"/>
  </w:style>
  <w:style w:type="character" w:styleId="Hyperkobling">
    <w:name w:val="Hyperlink"/>
    <w:basedOn w:val="Standardskriftforavsnitt"/>
    <w:uiPriority w:val="99"/>
    <w:rsid w:val="000756A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6A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179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ildef@loitenalmenning.n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g\AppData\Local\Microsoft\Windows\INetCache\Content.Outlook\O08JMWW0\Brevark_LA_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9C5294D8134049A11BC0CC7DF9E6BE" ma:contentTypeVersion="8" ma:contentTypeDescription="Opprett et nytt dokument." ma:contentTypeScope="" ma:versionID="73cb8d6243cb283a96d0ecbdae735d0f">
  <xsd:schema xmlns:xsd="http://www.w3.org/2001/XMLSchema" xmlns:xs="http://www.w3.org/2001/XMLSchema" xmlns:p="http://schemas.microsoft.com/office/2006/metadata/properties" xmlns:ns2="7e5f6afb-f9ee-4ea5-8ae6-581c9dca5c6d" xmlns:ns3="e9d59a2a-d001-4637-9dfd-a6cba6b2106b" targetNamespace="http://schemas.microsoft.com/office/2006/metadata/properties" ma:root="true" ma:fieldsID="8a487e03d8358f67e8547ee1173f4fc5" ns2:_="" ns3:_="">
    <xsd:import namespace="7e5f6afb-f9ee-4ea5-8ae6-581c9dca5c6d"/>
    <xsd:import namespace="e9d59a2a-d001-4637-9dfd-a6cba6b21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6afb-f9ee-4ea5-8ae6-581c9dca5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a2a-d001-4637-9dfd-a6cba6b21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9D47A-24DB-4079-8F06-9986042E9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6afb-f9ee-4ea5-8ae6-581c9dca5c6d"/>
    <ds:schemaRef ds:uri="e9d59a2a-d001-4637-9dfd-a6cba6b21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6FE7-5E62-4D3B-8DDF-C807B6C44B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5f6afb-f9ee-4ea5-8ae6-581c9dca5c6d"/>
    <ds:schemaRef ds:uri="http://schemas.microsoft.com/office/2006/metadata/properties"/>
    <ds:schemaRef ds:uri="http://purl.org/dc/elements/1.1/"/>
    <ds:schemaRef ds:uri="e9d59a2a-d001-4637-9dfd-a6cba6b210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052C8A-A4E8-48D1-AB0B-36929D066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Brevark_LA_mal</Template>
  <TotalTime>1</TotalTime>
  <Pages>1</Pages>
  <Words>240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Nyborg Fischer</dc:creator>
  <cp:keywords/>
  <dc:description/>
  <cp:lastModifiedBy>Hilde Nyborg Fischer</cp:lastModifiedBy>
  <cp:revision>2</cp:revision>
  <cp:lastPrinted>2018-07-04T07:19:00Z</cp:lastPrinted>
  <dcterms:created xsi:type="dcterms:W3CDTF">2018-07-04T09:09:00Z</dcterms:created>
  <dcterms:modified xsi:type="dcterms:W3CDTF">2018-07-04T09:09:00Z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0x010100479C5294D8134049A11BC0CC7DF9E6BE</vt:lpwstr>
  </property>
</Properties>
</file>