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91EC7" w14:textId="3295306A" w:rsidR="0083136B" w:rsidRDefault="009C7718">
      <w:bookmarkStart w:id="0" w:name="_GoBack"/>
      <w:bookmarkEnd w:id="0"/>
    </w:p>
    <w:p w14:paraId="526A6E09" w14:textId="77777777" w:rsidR="0019383E" w:rsidRDefault="0019383E" w:rsidP="0019383E"/>
    <w:p w14:paraId="580C25BC" w14:textId="77777777" w:rsidR="0019383E" w:rsidRDefault="0019383E" w:rsidP="0019383E"/>
    <w:p w14:paraId="7F46DB82" w14:textId="77777777" w:rsidR="00313FB7" w:rsidRDefault="00313FB7" w:rsidP="00313FB7">
      <w:pPr>
        <w:rPr>
          <w:b/>
        </w:rPr>
      </w:pPr>
      <w:r>
        <w:rPr>
          <w:b/>
        </w:rPr>
        <w:t>Bestillers navn og adresse:</w:t>
      </w:r>
    </w:p>
    <w:p w14:paraId="75E1274E" w14:textId="66C299EF" w:rsidR="00313FB7" w:rsidRDefault="00313FB7" w:rsidP="00313FB7">
      <w:pPr>
        <w:rPr>
          <w:b/>
        </w:rPr>
      </w:pPr>
    </w:p>
    <w:p w14:paraId="52985A7D" w14:textId="77777777" w:rsidR="00D846C9" w:rsidRDefault="00D846C9" w:rsidP="00313FB7">
      <w:pPr>
        <w:rPr>
          <w:b/>
        </w:rPr>
      </w:pPr>
    </w:p>
    <w:p w14:paraId="59ADD851" w14:textId="77777777" w:rsidR="00313FB7" w:rsidRDefault="00313FB7" w:rsidP="00313FB7">
      <w:pPr>
        <w:rPr>
          <w:b/>
        </w:rPr>
      </w:pPr>
    </w:p>
    <w:p w14:paraId="0F60D84E" w14:textId="77777777" w:rsidR="00313FB7" w:rsidRDefault="00313FB7" w:rsidP="00313FB7">
      <w:pPr>
        <w:rPr>
          <w:b/>
        </w:rPr>
      </w:pPr>
    </w:p>
    <w:p w14:paraId="15CCFDBC" w14:textId="3508E07D" w:rsidR="00313FB7" w:rsidRDefault="00313FB7" w:rsidP="00313FB7">
      <w:pPr>
        <w:rPr>
          <w:b/>
        </w:rPr>
      </w:pPr>
    </w:p>
    <w:p w14:paraId="3098E045" w14:textId="73E08E21" w:rsidR="00C279A6" w:rsidRDefault="00C279A6" w:rsidP="00313FB7">
      <w:pPr>
        <w:rPr>
          <w:b/>
        </w:rPr>
      </w:pPr>
    </w:p>
    <w:p w14:paraId="08B98ABE" w14:textId="72648E3E" w:rsidR="00C279A6" w:rsidRDefault="00C279A6" w:rsidP="00313FB7">
      <w:pPr>
        <w:rPr>
          <w:b/>
        </w:rPr>
      </w:pPr>
    </w:p>
    <w:p w14:paraId="16B1E2FA" w14:textId="01BDBF36" w:rsidR="00D846C9" w:rsidRDefault="00D846C9" w:rsidP="00313FB7">
      <w:pPr>
        <w:rPr>
          <w:b/>
        </w:rPr>
      </w:pPr>
    </w:p>
    <w:p w14:paraId="675D29D2" w14:textId="77777777" w:rsidR="00D846C9" w:rsidRDefault="00D846C9" w:rsidP="00313FB7">
      <w:pPr>
        <w:rPr>
          <w:b/>
        </w:rPr>
      </w:pPr>
    </w:p>
    <w:p w14:paraId="438B3213" w14:textId="77777777" w:rsidR="00313FB7" w:rsidRDefault="00313FB7" w:rsidP="00313FB7">
      <w:pPr>
        <w:rPr>
          <w:b/>
        </w:rPr>
      </w:pPr>
    </w:p>
    <w:p w14:paraId="7D50745D" w14:textId="7F335EDF" w:rsidR="00313FB7" w:rsidRDefault="00313FB7" w:rsidP="00313FB7">
      <w:pPr>
        <w:rPr>
          <w:b/>
        </w:rPr>
      </w:pPr>
      <w:proofErr w:type="gramStart"/>
      <w:r w:rsidRPr="005A36C5">
        <w:rPr>
          <w:b/>
        </w:rPr>
        <w:t xml:space="preserve">BRØYTING </w:t>
      </w:r>
      <w:r>
        <w:rPr>
          <w:b/>
        </w:rPr>
        <w:t xml:space="preserve"> </w:t>
      </w:r>
      <w:r w:rsidR="00DC65DF">
        <w:rPr>
          <w:b/>
        </w:rPr>
        <w:t>VINTERSESONGEN</w:t>
      </w:r>
      <w:proofErr w:type="gramEnd"/>
      <w:r w:rsidRPr="005A36C5">
        <w:rPr>
          <w:b/>
        </w:rPr>
        <w:t xml:space="preserve">  201</w:t>
      </w:r>
      <w:r>
        <w:rPr>
          <w:b/>
        </w:rPr>
        <w:t>8</w:t>
      </w:r>
      <w:r w:rsidRPr="005A36C5">
        <w:rPr>
          <w:b/>
        </w:rPr>
        <w:t xml:space="preserve"> – </w:t>
      </w:r>
      <w:r w:rsidR="00DC65DF">
        <w:rPr>
          <w:b/>
        </w:rPr>
        <w:t>20</w:t>
      </w:r>
      <w:r w:rsidR="00E273E0">
        <w:rPr>
          <w:b/>
        </w:rPr>
        <w:t>1</w:t>
      </w:r>
      <w:r w:rsidR="00DC65DF">
        <w:rPr>
          <w:b/>
        </w:rPr>
        <w:t xml:space="preserve">9 </w:t>
      </w:r>
      <w:r>
        <w:rPr>
          <w:b/>
        </w:rPr>
        <w:t>kr 2300.</w:t>
      </w:r>
    </w:p>
    <w:p w14:paraId="70B8C5D5" w14:textId="77777777" w:rsidR="00313FB7" w:rsidRDefault="00313FB7" w:rsidP="00313FB7">
      <w:pPr>
        <w:rPr>
          <w:b/>
        </w:rPr>
      </w:pPr>
    </w:p>
    <w:p w14:paraId="5ED014FA" w14:textId="77777777" w:rsidR="00313FB7" w:rsidRDefault="00313FB7" w:rsidP="00313FB7">
      <w:pPr>
        <w:rPr>
          <w:b/>
        </w:rPr>
      </w:pPr>
    </w:p>
    <w:p w14:paraId="2866F956" w14:textId="0352F6E1" w:rsidR="00313FB7" w:rsidRDefault="00313FB7" w:rsidP="00313FB7">
      <w:pPr>
        <w:rPr>
          <w:b/>
        </w:rPr>
      </w:pPr>
      <w:r>
        <w:rPr>
          <w:b/>
        </w:rPr>
        <w:t xml:space="preserve">Ønsker ryddet </w:t>
      </w:r>
      <w:proofErr w:type="gramStart"/>
      <w:r>
        <w:rPr>
          <w:b/>
        </w:rPr>
        <w:t xml:space="preserve">innkjøring </w:t>
      </w:r>
      <w:r w:rsidR="00D846C9">
        <w:rPr>
          <w:b/>
        </w:rPr>
        <w:t>:</w:t>
      </w:r>
      <w:proofErr w:type="gramEnd"/>
      <w:r w:rsidR="00D846C9">
        <w:rPr>
          <w:b/>
        </w:rPr>
        <w:tab/>
      </w:r>
      <w:r w:rsidR="00D846C9">
        <w:rPr>
          <w:b/>
        </w:rPr>
        <w:tab/>
      </w:r>
      <w:r w:rsidR="00D846C9">
        <w:rPr>
          <w:b/>
        </w:rPr>
        <w:tab/>
        <w:t>(sett kryss)</w:t>
      </w:r>
      <w:r w:rsidR="00D846C9">
        <w:rPr>
          <w:b/>
        </w:rPr>
        <w:tab/>
      </w:r>
    </w:p>
    <w:p w14:paraId="72B97282" w14:textId="77777777" w:rsidR="00D846C9" w:rsidRDefault="00D846C9" w:rsidP="00313FB7">
      <w:pPr>
        <w:rPr>
          <w:b/>
        </w:rPr>
      </w:pPr>
    </w:p>
    <w:p w14:paraId="4ABD11AD" w14:textId="77777777" w:rsidR="00E273E0" w:rsidRDefault="00E273E0" w:rsidP="00313FB7">
      <w:pPr>
        <w:rPr>
          <w:b/>
        </w:rPr>
      </w:pPr>
    </w:p>
    <w:p w14:paraId="69E937FC" w14:textId="70CB8513" w:rsidR="00313FB7" w:rsidRDefault="00313FB7" w:rsidP="00313FB7">
      <w:pPr>
        <w:rPr>
          <w:b/>
        </w:rPr>
      </w:pPr>
      <w:proofErr w:type="spellStart"/>
      <w:proofErr w:type="gramStart"/>
      <w:r>
        <w:rPr>
          <w:b/>
        </w:rPr>
        <w:t>Kundenr</w:t>
      </w:r>
      <w:proofErr w:type="spellEnd"/>
      <w:r>
        <w:rPr>
          <w:b/>
        </w:rPr>
        <w:t xml:space="preserve"> </w:t>
      </w:r>
      <w:r w:rsidR="00D846C9">
        <w:rPr>
          <w:b/>
        </w:rPr>
        <w:t>:</w:t>
      </w:r>
      <w:proofErr w:type="gramEnd"/>
    </w:p>
    <w:p w14:paraId="53D76D22" w14:textId="77777777" w:rsidR="00D846C9" w:rsidRDefault="00D846C9" w:rsidP="00313FB7">
      <w:pPr>
        <w:rPr>
          <w:b/>
        </w:rPr>
      </w:pPr>
    </w:p>
    <w:p w14:paraId="274FF2F0" w14:textId="37BB4E32" w:rsidR="00313FB7" w:rsidRDefault="00313FB7" w:rsidP="00313FB7">
      <w:pPr>
        <w:rPr>
          <w:b/>
        </w:rPr>
      </w:pPr>
      <w:r>
        <w:rPr>
          <w:b/>
        </w:rPr>
        <w:t>Hytteadresse</w:t>
      </w:r>
      <w:r w:rsidR="00D846C9">
        <w:rPr>
          <w:b/>
        </w:rPr>
        <w:t>:</w:t>
      </w:r>
    </w:p>
    <w:p w14:paraId="27B39880" w14:textId="77777777" w:rsidR="00D846C9" w:rsidRDefault="00D846C9" w:rsidP="00313FB7">
      <w:pPr>
        <w:rPr>
          <w:b/>
        </w:rPr>
      </w:pPr>
    </w:p>
    <w:p w14:paraId="29678DF0" w14:textId="40E57F6D" w:rsidR="00313FB7" w:rsidRDefault="00313FB7" w:rsidP="00313FB7">
      <w:pPr>
        <w:rPr>
          <w:b/>
        </w:rPr>
      </w:pPr>
      <w:r>
        <w:rPr>
          <w:b/>
        </w:rPr>
        <w:t>Telefonnummer</w:t>
      </w:r>
      <w:r w:rsidR="00D846C9">
        <w:rPr>
          <w:b/>
        </w:rPr>
        <w:t>:</w:t>
      </w:r>
    </w:p>
    <w:p w14:paraId="3F56519D" w14:textId="77777777" w:rsidR="00D846C9" w:rsidRDefault="00D846C9" w:rsidP="00313FB7">
      <w:pPr>
        <w:rPr>
          <w:b/>
        </w:rPr>
      </w:pPr>
    </w:p>
    <w:p w14:paraId="12B63313" w14:textId="114CE5B6" w:rsidR="00313FB7" w:rsidRDefault="00313FB7" w:rsidP="00313FB7">
      <w:pPr>
        <w:rPr>
          <w:b/>
        </w:rPr>
      </w:pPr>
      <w:r>
        <w:rPr>
          <w:b/>
        </w:rPr>
        <w:t>Mailadresse</w:t>
      </w:r>
      <w:r w:rsidR="00D846C9">
        <w:rPr>
          <w:b/>
        </w:rPr>
        <w:t>:</w:t>
      </w:r>
    </w:p>
    <w:p w14:paraId="4E152AD1" w14:textId="77777777" w:rsidR="00D846C9" w:rsidRPr="005A36C5" w:rsidRDefault="00D846C9" w:rsidP="00313FB7">
      <w:pPr>
        <w:rPr>
          <w:b/>
        </w:rPr>
      </w:pPr>
    </w:p>
    <w:p w14:paraId="57C59965" w14:textId="77777777" w:rsidR="00313FB7" w:rsidRDefault="00313FB7" w:rsidP="00313FB7">
      <w:pPr>
        <w:rPr>
          <w:b/>
        </w:rPr>
      </w:pPr>
      <w:r w:rsidRPr="005A36C5">
        <w:rPr>
          <w:b/>
        </w:rPr>
        <w:t xml:space="preserve">Andre </w:t>
      </w:r>
      <w:proofErr w:type="gramStart"/>
      <w:r w:rsidRPr="005A36C5">
        <w:rPr>
          <w:b/>
        </w:rPr>
        <w:t>opplysninger :</w:t>
      </w:r>
      <w:proofErr w:type="gramEnd"/>
      <w:r w:rsidRPr="005A36C5">
        <w:rPr>
          <w:b/>
        </w:rPr>
        <w:t xml:space="preserve"> </w:t>
      </w:r>
    </w:p>
    <w:p w14:paraId="73089EEC" w14:textId="451143D6" w:rsidR="00313FB7" w:rsidRDefault="00313FB7" w:rsidP="00313FB7">
      <w:pPr>
        <w:rPr>
          <w:b/>
        </w:rPr>
      </w:pPr>
    </w:p>
    <w:p w14:paraId="426437A4" w14:textId="19B772AF" w:rsidR="00D846C9" w:rsidRDefault="00D846C9" w:rsidP="00313FB7">
      <w:pPr>
        <w:rPr>
          <w:b/>
        </w:rPr>
      </w:pPr>
    </w:p>
    <w:p w14:paraId="2DB770D4" w14:textId="717032E7" w:rsidR="00D846C9" w:rsidRDefault="00D846C9" w:rsidP="00313FB7">
      <w:pPr>
        <w:rPr>
          <w:b/>
        </w:rPr>
      </w:pPr>
    </w:p>
    <w:p w14:paraId="785DC977" w14:textId="4106DCAE" w:rsidR="00D846C9" w:rsidRDefault="00D846C9" w:rsidP="00313FB7">
      <w:pPr>
        <w:rPr>
          <w:b/>
        </w:rPr>
      </w:pPr>
    </w:p>
    <w:p w14:paraId="3F4CE231" w14:textId="038E499F" w:rsidR="00D846C9" w:rsidRDefault="00D846C9" w:rsidP="00313FB7">
      <w:pPr>
        <w:rPr>
          <w:b/>
        </w:rPr>
      </w:pPr>
    </w:p>
    <w:p w14:paraId="04AB07BF" w14:textId="3054D998" w:rsidR="00D846C9" w:rsidRDefault="00D846C9" w:rsidP="00313FB7">
      <w:pPr>
        <w:rPr>
          <w:b/>
        </w:rPr>
      </w:pPr>
    </w:p>
    <w:p w14:paraId="422C6054" w14:textId="3B7854A0" w:rsidR="00D846C9" w:rsidRDefault="00D846C9" w:rsidP="00313FB7">
      <w:pPr>
        <w:rPr>
          <w:b/>
        </w:rPr>
      </w:pPr>
    </w:p>
    <w:p w14:paraId="12535D5D" w14:textId="77777777" w:rsidR="00D846C9" w:rsidRDefault="00D846C9" w:rsidP="00313FB7">
      <w:pPr>
        <w:rPr>
          <w:b/>
        </w:rPr>
      </w:pPr>
    </w:p>
    <w:p w14:paraId="5FF89880" w14:textId="77777777" w:rsidR="00C279A6" w:rsidRDefault="00C279A6" w:rsidP="00313FB7">
      <w:pPr>
        <w:rPr>
          <w:b/>
        </w:rPr>
      </w:pPr>
    </w:p>
    <w:p w14:paraId="2CC5BB06" w14:textId="2CDB414A" w:rsidR="00313FB7" w:rsidRDefault="00313FB7" w:rsidP="00313FB7">
      <w:pPr>
        <w:rPr>
          <w:b/>
        </w:rPr>
      </w:pPr>
      <w:r w:rsidRPr="005A36C5">
        <w:rPr>
          <w:b/>
        </w:rPr>
        <w:t xml:space="preserve">Ønsker </w:t>
      </w:r>
      <w:r>
        <w:rPr>
          <w:b/>
        </w:rPr>
        <w:t>IKKE</w:t>
      </w:r>
      <w:r w:rsidRPr="005A36C5">
        <w:rPr>
          <w:b/>
        </w:rPr>
        <w:t xml:space="preserve"> ryddet innkjøring</w:t>
      </w:r>
      <w:r>
        <w:rPr>
          <w:b/>
        </w:rPr>
        <w:t>:</w:t>
      </w:r>
      <w:r w:rsidR="00D846C9">
        <w:rPr>
          <w:b/>
        </w:rPr>
        <w:tab/>
      </w:r>
      <w:r w:rsidR="00D846C9">
        <w:rPr>
          <w:b/>
        </w:rPr>
        <w:tab/>
      </w:r>
      <w:r w:rsidR="00D846C9">
        <w:rPr>
          <w:b/>
        </w:rPr>
        <w:tab/>
        <w:t>(se</w:t>
      </w:r>
      <w:r>
        <w:rPr>
          <w:b/>
        </w:rPr>
        <w:t>tt kryss)</w:t>
      </w:r>
    </w:p>
    <w:p w14:paraId="5D2A05F4" w14:textId="303354F5" w:rsidR="00313FB7" w:rsidRDefault="00313FB7" w:rsidP="00313FB7">
      <w:pPr>
        <w:rPr>
          <w:b/>
        </w:rPr>
      </w:pPr>
    </w:p>
    <w:p w14:paraId="3C4F0363" w14:textId="3E41B246" w:rsidR="00313FB7" w:rsidRDefault="00313FB7" w:rsidP="00313FB7">
      <w:pPr>
        <w:rPr>
          <w:b/>
        </w:rPr>
      </w:pPr>
    </w:p>
    <w:p w14:paraId="796101F1" w14:textId="77777777" w:rsidR="00313FB7" w:rsidRDefault="00313FB7" w:rsidP="00313FB7">
      <w:pPr>
        <w:rPr>
          <w:b/>
        </w:rPr>
      </w:pPr>
    </w:p>
    <w:p w14:paraId="38A48F40" w14:textId="77777777" w:rsidR="00313FB7" w:rsidRDefault="00313FB7" w:rsidP="00313FB7">
      <w:pPr>
        <w:rPr>
          <w:b/>
        </w:rPr>
      </w:pPr>
    </w:p>
    <w:p w14:paraId="1C185B53" w14:textId="65F3B0BA" w:rsidR="00313FB7" w:rsidRDefault="00313FB7" w:rsidP="00313FB7">
      <w:pPr>
        <w:rPr>
          <w:b/>
        </w:rPr>
      </w:pPr>
      <w:r>
        <w:rPr>
          <w:b/>
        </w:rPr>
        <w:t>Svarfrist 1</w:t>
      </w:r>
      <w:r w:rsidR="00DC65DF">
        <w:rPr>
          <w:b/>
        </w:rPr>
        <w:t>0</w:t>
      </w:r>
      <w:r>
        <w:rPr>
          <w:b/>
        </w:rPr>
        <w:t xml:space="preserve">. </w:t>
      </w:r>
      <w:r w:rsidR="00DC65DF">
        <w:rPr>
          <w:b/>
        </w:rPr>
        <w:t>september</w:t>
      </w:r>
    </w:p>
    <w:p w14:paraId="6D744728" w14:textId="77777777" w:rsidR="00313FB7" w:rsidRDefault="00313FB7" w:rsidP="00313FB7">
      <w:pPr>
        <w:rPr>
          <w:b/>
        </w:rPr>
      </w:pPr>
    </w:p>
    <w:p w14:paraId="20DAB8BA" w14:textId="77777777" w:rsidR="00313FB7" w:rsidRDefault="00313FB7" w:rsidP="00313FB7">
      <w:pPr>
        <w:jc w:val="center"/>
        <w:rPr>
          <w:b/>
        </w:rPr>
      </w:pPr>
      <w:proofErr w:type="gramStart"/>
      <w:r>
        <w:rPr>
          <w:b/>
        </w:rPr>
        <w:t xml:space="preserve">Dato:   </w:t>
      </w:r>
      <w:proofErr w:type="gramEnd"/>
      <w:r>
        <w:rPr>
          <w:b/>
        </w:rPr>
        <w:t xml:space="preserve">         /                 2018</w:t>
      </w:r>
    </w:p>
    <w:p w14:paraId="20EFB171" w14:textId="4FD228D8" w:rsidR="0019383E" w:rsidRPr="00B30904" w:rsidRDefault="0019383E" w:rsidP="000635AD">
      <w:pPr>
        <w:rPr>
          <w:sz w:val="20"/>
          <w:szCs w:val="20"/>
        </w:rPr>
      </w:pPr>
      <w:r>
        <w:tab/>
      </w:r>
      <w:r>
        <w:tab/>
      </w:r>
    </w:p>
    <w:p w14:paraId="7AED1A52" w14:textId="4CF07B25" w:rsidR="001428FB" w:rsidRDefault="001428FB" w:rsidP="009B72C6"/>
    <w:sectPr w:rsidR="001428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9CFA1" w14:textId="77777777" w:rsidR="009C7718" w:rsidRDefault="009C7718" w:rsidP="00897BEF">
      <w:r>
        <w:separator/>
      </w:r>
    </w:p>
  </w:endnote>
  <w:endnote w:type="continuationSeparator" w:id="0">
    <w:p w14:paraId="5D8E7A9B" w14:textId="77777777" w:rsidR="009C7718" w:rsidRDefault="009C7718" w:rsidP="00897BEF">
      <w:r>
        <w:continuationSeparator/>
      </w:r>
    </w:p>
  </w:endnote>
  <w:endnote w:type="continuationNotice" w:id="1">
    <w:p w14:paraId="010963F5" w14:textId="77777777" w:rsidR="009C7718" w:rsidRDefault="009C77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86011" w14:textId="77777777" w:rsidR="00897BEF" w:rsidRDefault="00897BE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CCEB9" w14:textId="77777777" w:rsidR="00897BEF" w:rsidRDefault="00897BE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95993" w14:textId="77777777" w:rsidR="00897BEF" w:rsidRDefault="00897BE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8C696" w14:textId="77777777" w:rsidR="009C7718" w:rsidRDefault="009C7718" w:rsidP="00897BEF">
      <w:r>
        <w:separator/>
      </w:r>
    </w:p>
  </w:footnote>
  <w:footnote w:type="continuationSeparator" w:id="0">
    <w:p w14:paraId="48AFCDFB" w14:textId="77777777" w:rsidR="009C7718" w:rsidRDefault="009C7718" w:rsidP="00897BEF">
      <w:r>
        <w:continuationSeparator/>
      </w:r>
    </w:p>
  </w:footnote>
  <w:footnote w:type="continuationNotice" w:id="1">
    <w:p w14:paraId="4C4DC6BE" w14:textId="77777777" w:rsidR="009C7718" w:rsidRDefault="009C77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2EDBC" w14:textId="77777777" w:rsidR="00897BEF" w:rsidRDefault="009C7718">
    <w:pPr>
      <w:pStyle w:val="Topptekst"/>
    </w:pPr>
    <w:r>
      <w:rPr>
        <w:noProof/>
      </w:rPr>
      <w:pict w14:anchorId="40A70E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347625" o:spid="_x0000_s2050" type="#_x0000_t75" style="position:absolute;margin-left:0;margin-top:0;width:595.2pt;height:841.9pt;z-index:-251658239;mso-position-horizontal:center;mso-position-horizontal-relative:margin;mso-position-vertical:center;mso-position-vertical-relative:margin" o:allowincell="f">
          <v:imagedata r:id="rId1" o:title="140935 brevark_LA_WORD M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92ED8" w14:textId="77777777" w:rsidR="00897BEF" w:rsidRDefault="009C7718">
    <w:pPr>
      <w:pStyle w:val="Topptekst"/>
    </w:pPr>
    <w:r>
      <w:rPr>
        <w:noProof/>
      </w:rPr>
      <w:pict w14:anchorId="14D701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347626" o:spid="_x0000_s2051" type="#_x0000_t75" style="position:absolute;margin-left:0;margin-top:0;width:595.2pt;height:841.9pt;z-index:-251658238;mso-position-horizontal:center;mso-position-horizontal-relative:margin;mso-position-vertical:center;mso-position-vertical-relative:margin" o:allowincell="f">
          <v:imagedata r:id="rId1" o:title="140935 brevark_LA_WORD M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767D1" w14:textId="77777777" w:rsidR="00897BEF" w:rsidRDefault="009C7718">
    <w:pPr>
      <w:pStyle w:val="Topptekst"/>
    </w:pPr>
    <w:r>
      <w:rPr>
        <w:noProof/>
      </w:rPr>
      <w:pict w14:anchorId="237695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347624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140935 brevark_LA_WORD M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A4347"/>
    <w:multiLevelType w:val="hybridMultilevel"/>
    <w:tmpl w:val="25EC10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1C6"/>
    <w:rsid w:val="00037591"/>
    <w:rsid w:val="000635AD"/>
    <w:rsid w:val="00066E66"/>
    <w:rsid w:val="000756A4"/>
    <w:rsid w:val="000B4D3C"/>
    <w:rsid w:val="001370A5"/>
    <w:rsid w:val="001428FB"/>
    <w:rsid w:val="00185C01"/>
    <w:rsid w:val="0019383E"/>
    <w:rsid w:val="001C5269"/>
    <w:rsid w:val="0024080C"/>
    <w:rsid w:val="00266961"/>
    <w:rsid w:val="002C35A6"/>
    <w:rsid w:val="002D48E2"/>
    <w:rsid w:val="002F6F5C"/>
    <w:rsid w:val="00313FB7"/>
    <w:rsid w:val="003A3689"/>
    <w:rsid w:val="003D79D7"/>
    <w:rsid w:val="00401FF7"/>
    <w:rsid w:val="00423C81"/>
    <w:rsid w:val="00426E32"/>
    <w:rsid w:val="00482CF9"/>
    <w:rsid w:val="00490FDD"/>
    <w:rsid w:val="004B79D0"/>
    <w:rsid w:val="005375B5"/>
    <w:rsid w:val="00583FA2"/>
    <w:rsid w:val="0060298C"/>
    <w:rsid w:val="00625337"/>
    <w:rsid w:val="006413F6"/>
    <w:rsid w:val="00646304"/>
    <w:rsid w:val="00684817"/>
    <w:rsid w:val="006A6712"/>
    <w:rsid w:val="007001C6"/>
    <w:rsid w:val="00706B49"/>
    <w:rsid w:val="0073600D"/>
    <w:rsid w:val="00736C08"/>
    <w:rsid w:val="0073724E"/>
    <w:rsid w:val="00752A1C"/>
    <w:rsid w:val="007945DA"/>
    <w:rsid w:val="007D3549"/>
    <w:rsid w:val="00806EFA"/>
    <w:rsid w:val="00897BEF"/>
    <w:rsid w:val="008C7ED4"/>
    <w:rsid w:val="0090369D"/>
    <w:rsid w:val="009060A6"/>
    <w:rsid w:val="00921BAE"/>
    <w:rsid w:val="00933F5B"/>
    <w:rsid w:val="009B72C6"/>
    <w:rsid w:val="009C7718"/>
    <w:rsid w:val="00A60342"/>
    <w:rsid w:val="00A62272"/>
    <w:rsid w:val="00B073D1"/>
    <w:rsid w:val="00B152BC"/>
    <w:rsid w:val="00B5349B"/>
    <w:rsid w:val="00B54897"/>
    <w:rsid w:val="00B81F88"/>
    <w:rsid w:val="00BB433E"/>
    <w:rsid w:val="00BC1699"/>
    <w:rsid w:val="00BC4334"/>
    <w:rsid w:val="00BC631C"/>
    <w:rsid w:val="00BE272B"/>
    <w:rsid w:val="00BF6BDC"/>
    <w:rsid w:val="00C279A6"/>
    <w:rsid w:val="00CF203F"/>
    <w:rsid w:val="00D3128D"/>
    <w:rsid w:val="00D421BF"/>
    <w:rsid w:val="00D846C9"/>
    <w:rsid w:val="00D94E7B"/>
    <w:rsid w:val="00DC65DF"/>
    <w:rsid w:val="00DD525A"/>
    <w:rsid w:val="00E04F1E"/>
    <w:rsid w:val="00E273E0"/>
    <w:rsid w:val="00EB7D9E"/>
    <w:rsid w:val="00FC0B29"/>
    <w:rsid w:val="00FC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889B891"/>
  <w15:chartTrackingRefBased/>
  <w15:docId w15:val="{2FAB28B7-7DF1-4771-BE0D-ABA394E6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97BE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97BEF"/>
  </w:style>
  <w:style w:type="paragraph" w:styleId="Bunntekst">
    <w:name w:val="footer"/>
    <w:basedOn w:val="Normal"/>
    <w:link w:val="BunntekstTegn"/>
    <w:uiPriority w:val="99"/>
    <w:unhideWhenUsed/>
    <w:rsid w:val="00897BE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97BEF"/>
  </w:style>
  <w:style w:type="character" w:styleId="Hyperkobling">
    <w:name w:val="Hyperlink"/>
    <w:basedOn w:val="Standardskriftforavsnitt"/>
    <w:uiPriority w:val="99"/>
    <w:rsid w:val="000756A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56A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deg\AppData\Local\Microsoft\Windows\INetCache\Content.Outlook\O08JMWW0\Brevark_LA_ma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9C5294D8134049A11BC0CC7DF9E6BE" ma:contentTypeVersion="8" ma:contentTypeDescription="Opprett et nytt dokument." ma:contentTypeScope="" ma:versionID="73cb8d6243cb283a96d0ecbdae735d0f">
  <xsd:schema xmlns:xsd="http://www.w3.org/2001/XMLSchema" xmlns:xs="http://www.w3.org/2001/XMLSchema" xmlns:p="http://schemas.microsoft.com/office/2006/metadata/properties" xmlns:ns2="7e5f6afb-f9ee-4ea5-8ae6-581c9dca5c6d" xmlns:ns3="e9d59a2a-d001-4637-9dfd-a6cba6b2106b" targetNamespace="http://schemas.microsoft.com/office/2006/metadata/properties" ma:root="true" ma:fieldsID="8a487e03d8358f67e8547ee1173f4fc5" ns2:_="" ns3:_="">
    <xsd:import namespace="7e5f6afb-f9ee-4ea5-8ae6-581c9dca5c6d"/>
    <xsd:import namespace="e9d59a2a-d001-4637-9dfd-a6cba6b210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f6afb-f9ee-4ea5-8ae6-581c9dca5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59a2a-d001-4637-9dfd-a6cba6b21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73BA9E-4669-40CF-B35A-D0362E0711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C409B1-9AA3-4FE0-980B-D276894E8A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80027E-633B-4B81-864D-A7C9AE6EF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f6afb-f9ee-4ea5-8ae6-581c9dca5c6d"/>
    <ds:schemaRef ds:uri="e9d59a2a-d001-4637-9dfd-a6cba6b21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Brevark_LA_mal</Template>
  <TotalTime>0</TotalTime>
  <Pages>1</Pages>
  <Words>54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Nyborg Fischer</dc:creator>
  <cp:keywords/>
  <dc:description/>
  <cp:lastModifiedBy>Hilde Nyborg Fischer</cp:lastModifiedBy>
  <cp:revision>2</cp:revision>
  <cp:lastPrinted>2018-08-28T06:45:00Z</cp:lastPrinted>
  <dcterms:created xsi:type="dcterms:W3CDTF">2018-08-28T06:53:00Z</dcterms:created>
  <dcterms:modified xsi:type="dcterms:W3CDTF">2018-08-28T06:53:00Z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0x010100479C5294D8134049A11BC0CC7DF9E6BE</vt:lpwstr>
  </property>
</Properties>
</file>