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1EC7" w14:textId="3295306A" w:rsidR="0083136B" w:rsidRDefault="000F2F19"/>
    <w:p w14:paraId="526A6E09" w14:textId="77777777" w:rsidR="0019383E" w:rsidRDefault="0019383E" w:rsidP="0019383E"/>
    <w:p w14:paraId="580C25BC" w14:textId="77777777" w:rsidR="0019383E" w:rsidRPr="005B42D2" w:rsidRDefault="0019383E" w:rsidP="0019383E">
      <w:bookmarkStart w:id="0" w:name="_GoBack"/>
    </w:p>
    <w:bookmarkEnd w:id="0"/>
    <w:p w14:paraId="710DDD59" w14:textId="2B6A7BF0" w:rsidR="000F62D7" w:rsidRDefault="0019383E" w:rsidP="00203981">
      <w:r w:rsidRPr="005B42D2">
        <w:tab/>
      </w:r>
    </w:p>
    <w:p w14:paraId="407C3157" w14:textId="77777777" w:rsidR="000F62D7" w:rsidRPr="004971F0" w:rsidRDefault="000F62D7" w:rsidP="005B42D2">
      <w:pPr>
        <w:ind w:firstLine="360"/>
        <w:rPr>
          <w:rFonts w:ascii="Arial" w:hAnsi="Arial" w:cs="Arial"/>
          <w:sz w:val="22"/>
          <w:szCs w:val="22"/>
        </w:rPr>
      </w:pPr>
    </w:p>
    <w:p w14:paraId="7BCB5A13" w14:textId="49873E7A" w:rsidR="005B42D2" w:rsidRPr="004971F0" w:rsidRDefault="005B42D2" w:rsidP="005B42D2">
      <w:pPr>
        <w:ind w:firstLine="360"/>
        <w:rPr>
          <w:rFonts w:ascii="Arial" w:hAnsi="Arial" w:cs="Arial"/>
          <w:b/>
          <w:sz w:val="22"/>
          <w:szCs w:val="22"/>
        </w:rPr>
      </w:pPr>
      <w:r w:rsidRPr="004971F0">
        <w:rPr>
          <w:rFonts w:ascii="Arial" w:hAnsi="Arial" w:cs="Arial"/>
          <w:b/>
          <w:sz w:val="22"/>
          <w:szCs w:val="22"/>
        </w:rPr>
        <w:t xml:space="preserve">Hvordan fungerer brøyteløsningen i </w:t>
      </w:r>
      <w:proofErr w:type="spellStart"/>
      <w:r w:rsidRPr="004971F0">
        <w:rPr>
          <w:rFonts w:ascii="Arial" w:hAnsi="Arial" w:cs="Arial"/>
          <w:b/>
          <w:sz w:val="22"/>
          <w:szCs w:val="22"/>
        </w:rPr>
        <w:t>Svaenlia</w:t>
      </w:r>
      <w:proofErr w:type="spellEnd"/>
      <w:r w:rsidRPr="004971F0">
        <w:rPr>
          <w:rFonts w:ascii="Arial" w:hAnsi="Arial" w:cs="Arial"/>
          <w:b/>
          <w:sz w:val="22"/>
          <w:szCs w:val="22"/>
        </w:rPr>
        <w:t xml:space="preserve"> vinteren 2018/2019? </w:t>
      </w:r>
    </w:p>
    <w:p w14:paraId="6474AC5A" w14:textId="77777777" w:rsidR="008A5ED8" w:rsidRPr="004971F0" w:rsidRDefault="008A5ED8" w:rsidP="005B42D2">
      <w:pPr>
        <w:ind w:firstLine="360"/>
        <w:rPr>
          <w:rFonts w:ascii="Arial" w:hAnsi="Arial" w:cs="Arial"/>
          <w:b/>
          <w:sz w:val="22"/>
          <w:szCs w:val="22"/>
        </w:rPr>
      </w:pPr>
    </w:p>
    <w:p w14:paraId="79619F9D" w14:textId="77777777" w:rsidR="005B42D2" w:rsidRPr="004971F0" w:rsidRDefault="005B42D2" w:rsidP="005B42D2">
      <w:pPr>
        <w:rPr>
          <w:rFonts w:ascii="Arial" w:hAnsi="Arial" w:cs="Arial"/>
          <w:sz w:val="22"/>
          <w:szCs w:val="22"/>
        </w:rPr>
      </w:pPr>
    </w:p>
    <w:p w14:paraId="434B7EBE" w14:textId="434A279A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Du må melde deg på brøyteordningen, påmeldingsskjema finner du </w:t>
      </w:r>
      <w:r w:rsidR="00544169">
        <w:rPr>
          <w:rFonts w:ascii="Arial" w:hAnsi="Arial" w:cs="Arial"/>
        </w:rPr>
        <w:t>vedlagt og på vår nettside</w:t>
      </w:r>
      <w:r w:rsidRPr="004971F0">
        <w:rPr>
          <w:rFonts w:ascii="Arial" w:hAnsi="Arial" w:cs="Arial"/>
        </w:rPr>
        <w:t xml:space="preserve">: </w:t>
      </w:r>
      <w:hyperlink r:id="rId10" w:history="1">
        <w:r w:rsidRPr="004971F0">
          <w:rPr>
            <w:rStyle w:val="Hyperkobling"/>
            <w:rFonts w:ascii="Arial" w:hAnsi="Arial" w:cs="Arial"/>
          </w:rPr>
          <w:t>www.loitenalmenning.no</w:t>
        </w:r>
      </w:hyperlink>
      <w:r w:rsidRPr="004971F0">
        <w:rPr>
          <w:rFonts w:ascii="Arial" w:hAnsi="Arial" w:cs="Arial"/>
        </w:rPr>
        <w:t xml:space="preserve"> </w:t>
      </w:r>
      <w:r w:rsidR="007A1A9E">
        <w:rPr>
          <w:rFonts w:ascii="Arial" w:hAnsi="Arial" w:cs="Arial"/>
        </w:rPr>
        <w:t xml:space="preserve">– under artikkelen «Snøbrøyting i </w:t>
      </w:r>
      <w:proofErr w:type="spellStart"/>
      <w:r w:rsidR="007A1A9E">
        <w:rPr>
          <w:rFonts w:ascii="Arial" w:hAnsi="Arial" w:cs="Arial"/>
        </w:rPr>
        <w:t>Svaenlia</w:t>
      </w:r>
      <w:proofErr w:type="spellEnd"/>
      <w:r w:rsidR="007A1A9E">
        <w:rPr>
          <w:rFonts w:ascii="Arial" w:hAnsi="Arial" w:cs="Arial"/>
        </w:rPr>
        <w:t xml:space="preserve">». </w:t>
      </w:r>
      <w:r w:rsidRPr="004971F0">
        <w:rPr>
          <w:rFonts w:ascii="Arial" w:hAnsi="Arial" w:cs="Arial"/>
        </w:rPr>
        <w:t xml:space="preserve">Det er svært viktig at du oppgir mobilnummer i påmeldingsskjemaet. </w:t>
      </w:r>
    </w:p>
    <w:p w14:paraId="3FFA5269" w14:textId="77777777" w:rsidR="00203981" w:rsidRPr="004971F0" w:rsidRDefault="00203981" w:rsidP="00203981">
      <w:pPr>
        <w:pStyle w:val="Listeavsnitt"/>
        <w:rPr>
          <w:rFonts w:ascii="Arial" w:hAnsi="Arial" w:cs="Arial"/>
        </w:rPr>
      </w:pPr>
    </w:p>
    <w:p w14:paraId="2EA033DB" w14:textId="61B68035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>Du melder ankomst</w:t>
      </w:r>
      <w:r w:rsidR="00462F96">
        <w:rPr>
          <w:rFonts w:ascii="Arial" w:hAnsi="Arial" w:cs="Arial"/>
        </w:rPr>
        <w:t>-</w:t>
      </w:r>
      <w:r w:rsidRPr="004971F0">
        <w:rPr>
          <w:rFonts w:ascii="Arial" w:hAnsi="Arial" w:cs="Arial"/>
        </w:rPr>
        <w:t xml:space="preserve"> og avreise</w:t>
      </w:r>
      <w:r w:rsidR="00462F96">
        <w:rPr>
          <w:rFonts w:ascii="Arial" w:hAnsi="Arial" w:cs="Arial"/>
        </w:rPr>
        <w:t>dag</w:t>
      </w:r>
      <w:r w:rsidRPr="004971F0">
        <w:rPr>
          <w:rFonts w:ascii="Arial" w:hAnsi="Arial" w:cs="Arial"/>
        </w:rPr>
        <w:t xml:space="preserve"> ved å gå til adressen </w:t>
      </w:r>
      <w:hyperlink r:id="rId11" w:tgtFrame="_blank" w:history="1">
        <w:r w:rsidRPr="004971F0">
          <w:rPr>
            <w:rStyle w:val="Hyperkobling"/>
            <w:rFonts w:ascii="Arial" w:eastAsia="Times New Roman" w:hAnsi="Arial" w:cs="Arial"/>
          </w:rPr>
          <w:t>http://ht123.no/arrival</w:t>
        </w:r>
      </w:hyperlink>
      <w:r w:rsidRPr="004971F0">
        <w:rPr>
          <w:rFonts w:ascii="Arial" w:eastAsia="Times New Roman" w:hAnsi="Arial" w:cs="Arial"/>
          <w:color w:val="000000"/>
        </w:rPr>
        <w:t xml:space="preserve"> </w:t>
      </w:r>
      <w:r w:rsidR="007A1A9E">
        <w:rPr>
          <w:rFonts w:ascii="Arial" w:eastAsia="Times New Roman" w:hAnsi="Arial" w:cs="Arial"/>
          <w:color w:val="000000"/>
        </w:rPr>
        <w:br/>
      </w:r>
      <w:r w:rsidRPr="004971F0">
        <w:rPr>
          <w:rFonts w:ascii="Arial" w:eastAsia="Times New Roman" w:hAnsi="Arial" w:cs="Arial"/>
          <w:color w:val="000000"/>
        </w:rPr>
        <w:t xml:space="preserve">Du kan benytte mobil, nettbrett eller pc. Pålogging til løsningen for våre kunder vil være klar ca. 1. november. </w:t>
      </w:r>
      <w:r w:rsidRPr="004971F0">
        <w:rPr>
          <w:rFonts w:ascii="Arial" w:hAnsi="Arial" w:cs="Arial"/>
        </w:rPr>
        <w:t xml:space="preserve">Det klargjøres også en app som kan benyttes. </w:t>
      </w:r>
    </w:p>
    <w:p w14:paraId="3C23898F" w14:textId="77777777" w:rsidR="00203981" w:rsidRPr="00203981" w:rsidRDefault="00203981" w:rsidP="00203981">
      <w:pPr>
        <w:pStyle w:val="Listeavsnitt"/>
        <w:rPr>
          <w:rFonts w:ascii="Arial" w:hAnsi="Arial" w:cs="Arial"/>
        </w:rPr>
      </w:pPr>
    </w:p>
    <w:p w14:paraId="52F22D74" w14:textId="6B77DAA1" w:rsidR="005B42D2" w:rsidRPr="00203981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eastAsia="Times New Roman" w:hAnsi="Arial" w:cs="Arial"/>
          <w:color w:val="000000"/>
        </w:rPr>
        <w:t xml:space="preserve">Du vil få tilsendt brukernavn og passord på </w:t>
      </w:r>
      <w:proofErr w:type="spellStart"/>
      <w:r w:rsidRPr="004971F0">
        <w:rPr>
          <w:rFonts w:ascii="Arial" w:eastAsia="Times New Roman" w:hAnsi="Arial" w:cs="Arial"/>
          <w:color w:val="000000"/>
        </w:rPr>
        <w:t>sms</w:t>
      </w:r>
      <w:proofErr w:type="spellEnd"/>
      <w:r w:rsidRPr="004971F0">
        <w:rPr>
          <w:rFonts w:ascii="Arial" w:eastAsia="Times New Roman" w:hAnsi="Arial" w:cs="Arial"/>
          <w:color w:val="000000"/>
        </w:rPr>
        <w:t>.</w:t>
      </w:r>
    </w:p>
    <w:p w14:paraId="7CCF2949" w14:textId="77777777" w:rsidR="00203981" w:rsidRPr="00203981" w:rsidRDefault="00203981" w:rsidP="00203981">
      <w:pPr>
        <w:pStyle w:val="Listeavsnitt"/>
        <w:rPr>
          <w:rFonts w:ascii="Arial" w:hAnsi="Arial" w:cs="Arial"/>
        </w:rPr>
      </w:pPr>
    </w:p>
    <w:p w14:paraId="2FC68D43" w14:textId="571530A7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Når du logger inn vil du få opp en personvernerklæring som forteller hvordan dataene håndteres, og som du må godta for å komme videre i prosessen. </w:t>
      </w:r>
    </w:p>
    <w:p w14:paraId="6D51C495" w14:textId="77777777" w:rsidR="00203981" w:rsidRPr="00203981" w:rsidRDefault="00203981" w:rsidP="00203981">
      <w:pPr>
        <w:pStyle w:val="Listeavsnitt"/>
        <w:rPr>
          <w:rFonts w:ascii="Arial" w:hAnsi="Arial" w:cs="Arial"/>
        </w:rPr>
      </w:pPr>
    </w:p>
    <w:p w14:paraId="6F26202C" w14:textId="53260097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Du legger inn de opplysninger du blir bedt om å legge inn. </w:t>
      </w:r>
    </w:p>
    <w:p w14:paraId="73F18063" w14:textId="77777777" w:rsidR="00203981" w:rsidRPr="004971F0" w:rsidRDefault="00203981" w:rsidP="00203981">
      <w:pPr>
        <w:pStyle w:val="Listeavsnitt"/>
        <w:rPr>
          <w:rFonts w:ascii="Arial" w:hAnsi="Arial" w:cs="Arial"/>
        </w:rPr>
      </w:pPr>
    </w:p>
    <w:p w14:paraId="24AD3A36" w14:textId="161007FB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Når du skal på hytta melder du ankomst innen kl. 12.00 dagen før ankomst. Hvis du skal ankomme hytte lørdag/søndag melder du fra i systemet innen kl. 12 på torsdagen før. </w:t>
      </w:r>
    </w:p>
    <w:p w14:paraId="000ED751" w14:textId="77777777" w:rsidR="00203981" w:rsidRPr="004971F0" w:rsidRDefault="00203981" w:rsidP="00203981">
      <w:pPr>
        <w:pStyle w:val="Listeavsnitt"/>
        <w:rPr>
          <w:rFonts w:ascii="Arial" w:hAnsi="Arial" w:cs="Arial"/>
        </w:rPr>
      </w:pPr>
    </w:p>
    <w:p w14:paraId="249EF7C5" w14:textId="5466FB91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971F0">
        <w:rPr>
          <w:rFonts w:ascii="Arial" w:hAnsi="Arial" w:cs="Arial"/>
        </w:rPr>
        <w:t>Brøyteren</w:t>
      </w:r>
      <w:proofErr w:type="spellEnd"/>
      <w:r w:rsidRPr="004971F0">
        <w:rPr>
          <w:rFonts w:ascii="Arial" w:hAnsi="Arial" w:cs="Arial"/>
        </w:rPr>
        <w:t xml:space="preserve"> vil på sitt nettbrett se at din hytte må brøytes til den aktuelle dagen, og at den er prioritert for brøyting hele den perioden du er der. </w:t>
      </w:r>
    </w:p>
    <w:p w14:paraId="0DCDCBE9" w14:textId="77777777" w:rsidR="00203981" w:rsidRPr="004971F0" w:rsidRDefault="00203981" w:rsidP="00203981">
      <w:pPr>
        <w:pStyle w:val="Listeavsnitt"/>
        <w:rPr>
          <w:rFonts w:ascii="Arial" w:hAnsi="Arial" w:cs="Arial"/>
        </w:rPr>
      </w:pPr>
    </w:p>
    <w:p w14:paraId="0194055B" w14:textId="38C3451C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Når innkjøringa er brøytet kvitterer </w:t>
      </w:r>
      <w:proofErr w:type="spellStart"/>
      <w:r w:rsidRPr="004971F0">
        <w:rPr>
          <w:rFonts w:ascii="Arial" w:hAnsi="Arial" w:cs="Arial"/>
        </w:rPr>
        <w:t>brøyteren</w:t>
      </w:r>
      <w:proofErr w:type="spellEnd"/>
      <w:r w:rsidRPr="004971F0">
        <w:rPr>
          <w:rFonts w:ascii="Arial" w:hAnsi="Arial" w:cs="Arial"/>
        </w:rPr>
        <w:t xml:space="preserve"> ut ved å klikke på hytta di på kartet i sitt nettbrett. Da går det automatisk en </w:t>
      </w:r>
      <w:proofErr w:type="spellStart"/>
      <w:r w:rsidRPr="004971F0">
        <w:rPr>
          <w:rFonts w:ascii="Arial" w:hAnsi="Arial" w:cs="Arial"/>
        </w:rPr>
        <w:t>sms</w:t>
      </w:r>
      <w:proofErr w:type="spellEnd"/>
      <w:r w:rsidRPr="004971F0">
        <w:rPr>
          <w:rFonts w:ascii="Arial" w:hAnsi="Arial" w:cs="Arial"/>
        </w:rPr>
        <w:t xml:space="preserve"> til deg om at innkjøringa er brøytet i </w:t>
      </w:r>
      <w:proofErr w:type="spellStart"/>
      <w:r w:rsidRPr="004971F0">
        <w:rPr>
          <w:rFonts w:ascii="Arial" w:hAnsi="Arial" w:cs="Arial"/>
        </w:rPr>
        <w:t>hht</w:t>
      </w:r>
      <w:proofErr w:type="spellEnd"/>
      <w:r w:rsidRPr="004971F0">
        <w:rPr>
          <w:rFonts w:ascii="Arial" w:hAnsi="Arial" w:cs="Arial"/>
        </w:rPr>
        <w:t xml:space="preserve">. bestilling. </w:t>
      </w:r>
    </w:p>
    <w:p w14:paraId="363F1EF6" w14:textId="77777777" w:rsidR="00203981" w:rsidRPr="004971F0" w:rsidRDefault="00203981" w:rsidP="00203981">
      <w:pPr>
        <w:pStyle w:val="Listeavsnitt"/>
        <w:rPr>
          <w:rFonts w:ascii="Arial" w:hAnsi="Arial" w:cs="Arial"/>
        </w:rPr>
      </w:pPr>
    </w:p>
    <w:p w14:paraId="269E1DCC" w14:textId="448A9017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Hvis det er flere brukere av hytta som hver for seg skal kunne bestille brøyting er det mulig å registrere flere brukere i nettløsningen. Dette går fram av menyen.   </w:t>
      </w:r>
    </w:p>
    <w:p w14:paraId="69C1AC0E" w14:textId="77777777" w:rsidR="00203981" w:rsidRPr="00203981" w:rsidRDefault="00203981" w:rsidP="00203981">
      <w:pPr>
        <w:pStyle w:val="Listeavsnitt"/>
        <w:rPr>
          <w:rFonts w:ascii="Arial" w:hAnsi="Arial" w:cs="Arial"/>
        </w:rPr>
      </w:pPr>
    </w:p>
    <w:p w14:paraId="1AE9D542" w14:textId="488224FB" w:rsidR="005B42D2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Har du glemt å bestille, eller plutselig kommer på at du skal ta en tur på hytta legger du allikevel inn din ankomst i løsningen. Så sant </w:t>
      </w:r>
      <w:proofErr w:type="spellStart"/>
      <w:r w:rsidRPr="004971F0">
        <w:rPr>
          <w:rFonts w:ascii="Arial" w:hAnsi="Arial" w:cs="Arial"/>
        </w:rPr>
        <w:t>brøyteren</w:t>
      </w:r>
      <w:proofErr w:type="spellEnd"/>
      <w:r w:rsidRPr="004971F0">
        <w:rPr>
          <w:rFonts w:ascii="Arial" w:hAnsi="Arial" w:cs="Arial"/>
        </w:rPr>
        <w:t xml:space="preserve"> rekker det brøytes innkjøringa. Rekker han det ikke blir det ett døgns forsinkelse. </w:t>
      </w:r>
    </w:p>
    <w:p w14:paraId="590014A7" w14:textId="77777777" w:rsidR="00203981" w:rsidRPr="00203981" w:rsidRDefault="00203981" w:rsidP="00203981">
      <w:pPr>
        <w:pStyle w:val="Listeavsnitt"/>
        <w:rPr>
          <w:rFonts w:ascii="Arial" w:hAnsi="Arial" w:cs="Arial"/>
        </w:rPr>
      </w:pPr>
    </w:p>
    <w:p w14:paraId="7D0A8B10" w14:textId="77777777" w:rsidR="005B42D2" w:rsidRPr="004971F0" w:rsidRDefault="005B42D2" w:rsidP="005B42D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971F0">
        <w:rPr>
          <w:rFonts w:ascii="Arial" w:hAnsi="Arial" w:cs="Arial"/>
        </w:rPr>
        <w:t xml:space="preserve">Trenger du mer informasjon send e-post til </w:t>
      </w:r>
      <w:hyperlink r:id="rId12" w:history="1">
        <w:r w:rsidRPr="004971F0">
          <w:rPr>
            <w:rStyle w:val="Hyperkobling"/>
            <w:rFonts w:ascii="Arial" w:hAnsi="Arial" w:cs="Arial"/>
          </w:rPr>
          <w:t>firmapost@loitenalmenning.no</w:t>
        </w:r>
      </w:hyperlink>
      <w:r w:rsidRPr="004971F0">
        <w:rPr>
          <w:rFonts w:ascii="Arial" w:hAnsi="Arial" w:cs="Arial"/>
        </w:rPr>
        <w:t xml:space="preserve"> </w:t>
      </w:r>
    </w:p>
    <w:p w14:paraId="03789F29" w14:textId="77777777" w:rsidR="005B42D2" w:rsidRPr="004971F0" w:rsidRDefault="005B42D2" w:rsidP="005B42D2">
      <w:pPr>
        <w:ind w:left="360"/>
        <w:rPr>
          <w:rFonts w:ascii="Arial" w:hAnsi="Arial" w:cs="Arial"/>
          <w:sz w:val="22"/>
          <w:szCs w:val="22"/>
        </w:rPr>
      </w:pPr>
    </w:p>
    <w:p w14:paraId="1885D4CC" w14:textId="019D1D45" w:rsidR="005B42D2" w:rsidRPr="004971F0" w:rsidRDefault="005B42D2" w:rsidP="005B42D2">
      <w:pPr>
        <w:ind w:left="360"/>
        <w:rPr>
          <w:rFonts w:ascii="Arial" w:hAnsi="Arial" w:cs="Arial"/>
          <w:sz w:val="22"/>
          <w:szCs w:val="22"/>
        </w:rPr>
      </w:pPr>
      <w:r w:rsidRPr="004971F0">
        <w:rPr>
          <w:rFonts w:ascii="Arial" w:hAnsi="Arial" w:cs="Arial"/>
          <w:sz w:val="22"/>
          <w:szCs w:val="22"/>
        </w:rPr>
        <w:t xml:space="preserve">Vi presiserer at alle som har meldt seg på brøyteordningen får brøytet sine innkjøringer gjennom vinteren. Den beskrevne løsningen benyttes for å øke servicegraden og redusere unødvendig kjøring. </w:t>
      </w:r>
    </w:p>
    <w:p w14:paraId="20EFB171" w14:textId="4FD228D8" w:rsidR="0019383E" w:rsidRPr="00B30904" w:rsidRDefault="0019383E" w:rsidP="000635AD">
      <w:pPr>
        <w:rPr>
          <w:sz w:val="20"/>
          <w:szCs w:val="20"/>
        </w:rPr>
      </w:pPr>
    </w:p>
    <w:sectPr w:rsidR="0019383E" w:rsidRPr="00B309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0C93" w14:textId="77777777" w:rsidR="004B79D0" w:rsidRDefault="004B79D0" w:rsidP="00897BEF">
      <w:r>
        <w:separator/>
      </w:r>
    </w:p>
  </w:endnote>
  <w:endnote w:type="continuationSeparator" w:id="0">
    <w:p w14:paraId="215DA25E" w14:textId="77777777" w:rsidR="004B79D0" w:rsidRDefault="004B79D0" w:rsidP="0089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6011" w14:textId="77777777" w:rsidR="00897BEF" w:rsidRDefault="00897B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CEB9" w14:textId="77777777" w:rsidR="00897BEF" w:rsidRDefault="00897B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5993" w14:textId="77777777" w:rsidR="00897BEF" w:rsidRDefault="00897B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6945" w14:textId="77777777" w:rsidR="004B79D0" w:rsidRDefault="004B79D0" w:rsidP="00897BEF">
      <w:r>
        <w:separator/>
      </w:r>
    </w:p>
  </w:footnote>
  <w:footnote w:type="continuationSeparator" w:id="0">
    <w:p w14:paraId="0D6CA6BD" w14:textId="77777777" w:rsidR="004B79D0" w:rsidRDefault="004B79D0" w:rsidP="0089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EDBC" w14:textId="77777777" w:rsidR="00897BEF" w:rsidRDefault="000F2F19">
    <w:pPr>
      <w:pStyle w:val="Topptekst"/>
    </w:pPr>
    <w:r>
      <w:rPr>
        <w:noProof/>
      </w:rPr>
      <w:pict w14:anchorId="40A70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2ED8" w14:textId="77777777" w:rsidR="00897BEF" w:rsidRDefault="000F2F19">
    <w:pPr>
      <w:pStyle w:val="Topptekst"/>
    </w:pPr>
    <w:r>
      <w:rPr>
        <w:noProof/>
      </w:rPr>
      <w:pict w14:anchorId="14D70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6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67D1" w14:textId="77777777" w:rsidR="00897BEF" w:rsidRDefault="000F2F19">
    <w:pPr>
      <w:pStyle w:val="Topptekst"/>
    </w:pPr>
    <w:r>
      <w:rPr>
        <w:noProof/>
      </w:rPr>
      <w:pict w14:anchorId="23769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2F06"/>
    <w:multiLevelType w:val="hybridMultilevel"/>
    <w:tmpl w:val="60B43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4347"/>
    <w:multiLevelType w:val="hybridMultilevel"/>
    <w:tmpl w:val="25EC1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6"/>
    <w:rsid w:val="00037591"/>
    <w:rsid w:val="000635AD"/>
    <w:rsid w:val="00066E66"/>
    <w:rsid w:val="000756A4"/>
    <w:rsid w:val="000B3DD4"/>
    <w:rsid w:val="000B4D3C"/>
    <w:rsid w:val="000F2F19"/>
    <w:rsid w:val="000F62D7"/>
    <w:rsid w:val="001370A5"/>
    <w:rsid w:val="001428FB"/>
    <w:rsid w:val="00160B9F"/>
    <w:rsid w:val="0019383E"/>
    <w:rsid w:val="001C5269"/>
    <w:rsid w:val="00203981"/>
    <w:rsid w:val="0024080C"/>
    <w:rsid w:val="00266961"/>
    <w:rsid w:val="002C35A6"/>
    <w:rsid w:val="002D48E2"/>
    <w:rsid w:val="002F09DB"/>
    <w:rsid w:val="002F6F5C"/>
    <w:rsid w:val="003A3689"/>
    <w:rsid w:val="003D79D7"/>
    <w:rsid w:val="00401FF7"/>
    <w:rsid w:val="00423C81"/>
    <w:rsid w:val="00426E32"/>
    <w:rsid w:val="00462F96"/>
    <w:rsid w:val="00482CF9"/>
    <w:rsid w:val="004971F0"/>
    <w:rsid w:val="004A423C"/>
    <w:rsid w:val="004B53BF"/>
    <w:rsid w:val="004B79D0"/>
    <w:rsid w:val="004E606A"/>
    <w:rsid w:val="005375B5"/>
    <w:rsid w:val="00544169"/>
    <w:rsid w:val="00583FA2"/>
    <w:rsid w:val="005B42D2"/>
    <w:rsid w:val="0060298C"/>
    <w:rsid w:val="00625337"/>
    <w:rsid w:val="00630021"/>
    <w:rsid w:val="006413F6"/>
    <w:rsid w:val="00646304"/>
    <w:rsid w:val="00684817"/>
    <w:rsid w:val="006A6712"/>
    <w:rsid w:val="007001C6"/>
    <w:rsid w:val="00705C41"/>
    <w:rsid w:val="00706B49"/>
    <w:rsid w:val="0073600D"/>
    <w:rsid w:val="00736C08"/>
    <w:rsid w:val="0073724E"/>
    <w:rsid w:val="00752A1C"/>
    <w:rsid w:val="007945DA"/>
    <w:rsid w:val="007A1A9E"/>
    <w:rsid w:val="007D3549"/>
    <w:rsid w:val="00806EFA"/>
    <w:rsid w:val="00897BEF"/>
    <w:rsid w:val="008A5ED8"/>
    <w:rsid w:val="008C7ED4"/>
    <w:rsid w:val="00921BAE"/>
    <w:rsid w:val="00933F5B"/>
    <w:rsid w:val="009B72C6"/>
    <w:rsid w:val="00A60342"/>
    <w:rsid w:val="00A62272"/>
    <w:rsid w:val="00AA6736"/>
    <w:rsid w:val="00B073D1"/>
    <w:rsid w:val="00B333BB"/>
    <w:rsid w:val="00B5349B"/>
    <w:rsid w:val="00B54897"/>
    <w:rsid w:val="00B81F88"/>
    <w:rsid w:val="00BB433E"/>
    <w:rsid w:val="00BC1699"/>
    <w:rsid w:val="00BC4334"/>
    <w:rsid w:val="00BC631C"/>
    <w:rsid w:val="00BE272B"/>
    <w:rsid w:val="00BF6BDC"/>
    <w:rsid w:val="00C31661"/>
    <w:rsid w:val="00CD3DCA"/>
    <w:rsid w:val="00CF203F"/>
    <w:rsid w:val="00D3128D"/>
    <w:rsid w:val="00D421BF"/>
    <w:rsid w:val="00D94E7B"/>
    <w:rsid w:val="00DD525A"/>
    <w:rsid w:val="00E04F1E"/>
    <w:rsid w:val="00E860B5"/>
    <w:rsid w:val="00EB7D9E"/>
    <w:rsid w:val="00F73408"/>
    <w:rsid w:val="00FC0B29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89B891"/>
  <w15:chartTrackingRefBased/>
  <w15:docId w15:val="{2FAB28B7-7DF1-4771-BE0D-ABA394E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7B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7BEF"/>
  </w:style>
  <w:style w:type="paragraph" w:styleId="Bunntekst">
    <w:name w:val="footer"/>
    <w:basedOn w:val="Normal"/>
    <w:link w:val="BunntekstTegn"/>
    <w:uiPriority w:val="99"/>
    <w:unhideWhenUsed/>
    <w:rsid w:val="00897B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7BEF"/>
  </w:style>
  <w:style w:type="character" w:styleId="Hyperkobling">
    <w:name w:val="Hyperlink"/>
    <w:basedOn w:val="Standardskriftforavsnitt"/>
    <w:uiPriority w:val="99"/>
    <w:rsid w:val="000756A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A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B42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mapost@loitenalmenning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t123.no/arriva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oitenalmenning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\AppData\Local\Microsoft\Windows\INetCache\Content.Outlook\O08JMWW0\Brevark_LA_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C5294D8134049A11BC0CC7DF9E6BE" ma:contentTypeVersion="8" ma:contentTypeDescription="Opprett et nytt dokument." ma:contentTypeScope="" ma:versionID="73cb8d6243cb283a96d0ecbdae735d0f">
  <xsd:schema xmlns:xsd="http://www.w3.org/2001/XMLSchema" xmlns:xs="http://www.w3.org/2001/XMLSchema" xmlns:p="http://schemas.microsoft.com/office/2006/metadata/properties" xmlns:ns2="7e5f6afb-f9ee-4ea5-8ae6-581c9dca5c6d" xmlns:ns3="e9d59a2a-d001-4637-9dfd-a6cba6b2106b" targetNamespace="http://schemas.microsoft.com/office/2006/metadata/properties" ma:root="true" ma:fieldsID="8a487e03d8358f67e8547ee1173f4fc5" ns2:_="" ns3:_="">
    <xsd:import namespace="7e5f6afb-f9ee-4ea5-8ae6-581c9dca5c6d"/>
    <xsd:import namespace="e9d59a2a-d001-4637-9dfd-a6cba6b21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6afb-f9ee-4ea5-8ae6-581c9dca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a2a-d001-4637-9dfd-a6cba6b21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3D561-3C2D-4081-B753-EFDE01CD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6afb-f9ee-4ea5-8ae6-581c9dca5c6d"/>
    <ds:schemaRef ds:uri="e9d59a2a-d001-4637-9dfd-a6cba6b21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A93E3-E223-41A7-A74D-FD5CF380F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784DB-5E77-43D6-A532-2E379D0CC03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e5f6afb-f9ee-4ea5-8ae6-581c9dca5c6d"/>
    <ds:schemaRef ds:uri="http://purl.org/dc/elements/1.1/"/>
    <ds:schemaRef ds:uri="http://schemas.microsoft.com/office/2006/metadata/properties"/>
    <ds:schemaRef ds:uri="e9d59a2a-d001-4637-9dfd-a6cba6b210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Brevark_LA_mal</Template>
  <TotalTime>0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Nyborg Fischer</dc:creator>
  <cp:keywords/>
  <dc:description/>
  <cp:lastModifiedBy>Mari N. Johnsrud</cp:lastModifiedBy>
  <cp:revision>2</cp:revision>
  <cp:lastPrinted>2018-09-12T10:31:00Z</cp:lastPrinted>
  <dcterms:created xsi:type="dcterms:W3CDTF">2018-09-12T11:24:00Z</dcterms:created>
  <dcterms:modified xsi:type="dcterms:W3CDTF">2018-09-12T11:24:00Z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0x010100479C5294D8134049A11BC0CC7DF9E6BE</vt:lpwstr>
  </property>
</Properties>
</file>